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E0" w:rsidRDefault="00E12AAE" w:rsidP="00340BE0">
      <w:pPr>
        <w:pStyle w:val="Nzev"/>
        <w:spacing w:before="100" w:beforeAutospacing="1" w:after="100" w:afterAutospacing="1"/>
        <w:contextualSpacing/>
        <w:rPr>
          <w:sz w:val="56"/>
          <w:szCs w:val="56"/>
        </w:rPr>
      </w:pPr>
      <w:r w:rsidRPr="00E12AAE">
        <w:rPr>
          <w:sz w:val="56"/>
          <w:szCs w:val="56"/>
        </w:rPr>
        <w:t xml:space="preserve"> </w:t>
      </w:r>
    </w:p>
    <w:p w:rsidR="00340BE0" w:rsidRDefault="00340BE0" w:rsidP="00340BE0">
      <w:pPr>
        <w:pStyle w:val="Nzev"/>
        <w:spacing w:before="100" w:beforeAutospacing="1" w:after="100" w:afterAutospacing="1" w:line="360" w:lineRule="auto"/>
        <w:contextualSpacing/>
        <w:rPr>
          <w:sz w:val="56"/>
          <w:szCs w:val="56"/>
        </w:rPr>
      </w:pPr>
    </w:p>
    <w:p w:rsidR="005241AC" w:rsidRPr="000C46A3" w:rsidRDefault="005241AC" w:rsidP="005241AC">
      <w:pPr>
        <w:spacing w:line="276" w:lineRule="auto"/>
        <w:contextualSpacing/>
        <w:rPr>
          <w:rFonts w:ascii="Arial" w:eastAsiaTheme="majorEastAsia" w:hAnsi="Arial" w:cstheme="majorBidi"/>
          <w:b/>
          <w:color w:val="023E88"/>
          <w:sz w:val="40"/>
          <w:szCs w:val="56"/>
        </w:rPr>
      </w:pPr>
      <w:r w:rsidRPr="00F32488">
        <w:rPr>
          <w:rFonts w:ascii="Arial" w:eastAsiaTheme="majorEastAsia" w:hAnsi="Arial" w:cstheme="majorBidi"/>
          <w:b/>
          <w:color w:val="023E88"/>
          <w:sz w:val="40"/>
          <w:szCs w:val="56"/>
        </w:rPr>
        <w:t>Díky chytré komunikační síti MUNIPOLIS</w:t>
      </w:r>
      <w:r w:rsidR="00E02EE0">
        <w:rPr>
          <w:rFonts w:ascii="Arial" w:eastAsiaTheme="majorEastAsia" w:hAnsi="Arial" w:cstheme="majorBidi"/>
          <w:b/>
          <w:color w:val="023E88"/>
          <w:sz w:val="40"/>
          <w:szCs w:val="56"/>
        </w:rPr>
        <w:t xml:space="preserve"> se výstrahy před nebezpečnými jevy dostanou</w:t>
      </w:r>
      <w:r w:rsidR="00983CD5">
        <w:rPr>
          <w:rFonts w:ascii="Arial" w:eastAsiaTheme="majorEastAsia" w:hAnsi="Arial" w:cstheme="majorBidi"/>
          <w:b/>
          <w:color w:val="023E88"/>
          <w:sz w:val="40"/>
          <w:szCs w:val="56"/>
        </w:rPr>
        <w:t xml:space="preserve"> </w:t>
      </w:r>
      <w:r w:rsidR="00E02EE0">
        <w:rPr>
          <w:rFonts w:ascii="Arial" w:eastAsiaTheme="majorEastAsia" w:hAnsi="Arial" w:cstheme="majorBidi"/>
          <w:b/>
          <w:color w:val="023E88"/>
          <w:sz w:val="40"/>
          <w:szCs w:val="56"/>
        </w:rPr>
        <w:t xml:space="preserve">do mobilů Čechů. </w:t>
      </w:r>
    </w:p>
    <w:p w:rsidR="005241AC" w:rsidRPr="005241AC" w:rsidRDefault="005241AC" w:rsidP="005241AC">
      <w:pPr>
        <w:spacing w:line="276" w:lineRule="auto"/>
        <w:rPr>
          <w:sz w:val="12"/>
        </w:rPr>
      </w:pPr>
    </w:p>
    <w:p w:rsidR="001B4D1F" w:rsidRDefault="00496F72" w:rsidP="001B4D1F">
      <w:pPr>
        <w:spacing w:after="0" w:line="276" w:lineRule="auto"/>
        <w:rPr>
          <w:b/>
          <w:color w:val="14387F"/>
          <w:sz w:val="22"/>
        </w:rPr>
      </w:pPr>
      <w:r>
        <w:rPr>
          <w:b/>
          <w:color w:val="14387F"/>
          <w:sz w:val="22"/>
        </w:rPr>
        <w:t>V Praze 4</w:t>
      </w:r>
      <w:r w:rsidR="00757AB5">
        <w:rPr>
          <w:b/>
          <w:color w:val="14387F"/>
          <w:sz w:val="22"/>
        </w:rPr>
        <w:t>. 10</w:t>
      </w:r>
      <w:r w:rsidR="00340BE0" w:rsidRPr="005241AC">
        <w:rPr>
          <w:b/>
          <w:color w:val="14387F"/>
          <w:sz w:val="22"/>
        </w:rPr>
        <w:t xml:space="preserve">. 2022. </w:t>
      </w:r>
      <w:r w:rsidR="005241AC" w:rsidRPr="005241AC">
        <w:rPr>
          <w:b/>
          <w:color w:val="14387F"/>
          <w:sz w:val="22"/>
        </w:rPr>
        <w:t>Do chytré komunikační sítě MUNIPOLIS, která spojuje samosp</w:t>
      </w:r>
      <w:r w:rsidR="00697305">
        <w:rPr>
          <w:b/>
          <w:color w:val="14387F"/>
          <w:sz w:val="22"/>
        </w:rPr>
        <w:t xml:space="preserve">rávy a státní instituce s již </w:t>
      </w:r>
      <w:r w:rsidR="005241AC" w:rsidRPr="005241AC">
        <w:rPr>
          <w:b/>
          <w:color w:val="14387F"/>
          <w:sz w:val="22"/>
        </w:rPr>
        <w:t xml:space="preserve">více než 700 tisíci Čechy, míří po datech z Integrovaného záchranného systému nebo Ústavu zdravotnických informací a statistiky </w:t>
      </w:r>
      <w:r w:rsidR="00697305">
        <w:rPr>
          <w:b/>
          <w:color w:val="14387F"/>
          <w:sz w:val="22"/>
        </w:rPr>
        <w:t xml:space="preserve">také </w:t>
      </w:r>
      <w:r w:rsidR="00BC0918">
        <w:rPr>
          <w:b/>
          <w:color w:val="14387F"/>
          <w:sz w:val="22"/>
        </w:rPr>
        <w:t>informace z další klíčové</w:t>
      </w:r>
      <w:r w:rsidR="005241AC" w:rsidRPr="005241AC">
        <w:rPr>
          <w:b/>
          <w:color w:val="14387F"/>
          <w:sz w:val="22"/>
        </w:rPr>
        <w:t xml:space="preserve"> státní instituce. </w:t>
      </w:r>
    </w:p>
    <w:p w:rsidR="005241AC" w:rsidRDefault="005241AC" w:rsidP="001B4D1F">
      <w:pPr>
        <w:spacing w:after="0" w:line="276" w:lineRule="auto"/>
        <w:rPr>
          <w:b/>
          <w:color w:val="14387F"/>
          <w:sz w:val="22"/>
        </w:rPr>
      </w:pPr>
      <w:r w:rsidRPr="005241AC">
        <w:rPr>
          <w:b/>
          <w:color w:val="14387F"/>
          <w:sz w:val="22"/>
        </w:rPr>
        <w:t>Nově se do ní zapojuje Český hydrometeorologický ústav</w:t>
      </w:r>
      <w:r>
        <w:rPr>
          <w:b/>
          <w:color w:val="14387F"/>
          <w:sz w:val="22"/>
        </w:rPr>
        <w:t xml:space="preserve"> (ČHMÚ)</w:t>
      </w:r>
      <w:r w:rsidRPr="005241AC">
        <w:rPr>
          <w:b/>
          <w:color w:val="14387F"/>
          <w:sz w:val="22"/>
        </w:rPr>
        <w:t xml:space="preserve">, který bude s občany sdílet </w:t>
      </w:r>
      <w:r w:rsidR="00D02939">
        <w:rPr>
          <w:b/>
          <w:color w:val="14387F"/>
          <w:sz w:val="22"/>
        </w:rPr>
        <w:t xml:space="preserve">i touto cestou </w:t>
      </w:r>
      <w:r w:rsidRPr="005241AC">
        <w:rPr>
          <w:b/>
          <w:color w:val="14387F"/>
          <w:sz w:val="22"/>
        </w:rPr>
        <w:t xml:space="preserve">aktuální </w:t>
      </w:r>
      <w:r w:rsidR="00F15A83">
        <w:rPr>
          <w:b/>
          <w:color w:val="14387F"/>
          <w:sz w:val="22"/>
        </w:rPr>
        <w:t>informace</w:t>
      </w:r>
      <w:r w:rsidR="00F15A83" w:rsidRPr="005241AC">
        <w:rPr>
          <w:b/>
          <w:color w:val="14387F"/>
          <w:sz w:val="22"/>
        </w:rPr>
        <w:t xml:space="preserve"> </w:t>
      </w:r>
      <w:r w:rsidRPr="005241AC">
        <w:rPr>
          <w:b/>
          <w:color w:val="14387F"/>
          <w:sz w:val="22"/>
        </w:rPr>
        <w:t>o počasí</w:t>
      </w:r>
      <w:r w:rsidR="00B85A58">
        <w:rPr>
          <w:b/>
          <w:color w:val="14387F"/>
          <w:sz w:val="22"/>
        </w:rPr>
        <w:t xml:space="preserve">, </w:t>
      </w:r>
      <w:r w:rsidR="00697305">
        <w:rPr>
          <w:b/>
          <w:color w:val="14387F"/>
          <w:sz w:val="22"/>
        </w:rPr>
        <w:t>stavu klimatu, hydrologii</w:t>
      </w:r>
      <w:r w:rsidR="001B4D1F">
        <w:rPr>
          <w:b/>
          <w:color w:val="14387F"/>
          <w:sz w:val="22"/>
        </w:rPr>
        <w:t xml:space="preserve"> </w:t>
      </w:r>
      <w:r w:rsidRPr="005241AC">
        <w:rPr>
          <w:b/>
          <w:color w:val="14387F"/>
          <w:sz w:val="22"/>
        </w:rPr>
        <w:t xml:space="preserve">nebo kvalitě ovzduší. </w:t>
      </w:r>
      <w:r w:rsidR="00F15A83">
        <w:rPr>
          <w:b/>
          <w:color w:val="14387F"/>
          <w:sz w:val="22"/>
        </w:rPr>
        <w:t>Výstrahy před nebezpečnými hydrometeorologick</w:t>
      </w:r>
      <w:r w:rsidR="002240AA">
        <w:rPr>
          <w:b/>
          <w:color w:val="14387F"/>
          <w:sz w:val="22"/>
        </w:rPr>
        <w:t>ými</w:t>
      </w:r>
      <w:r w:rsidR="00F15A83">
        <w:rPr>
          <w:b/>
          <w:color w:val="14387F"/>
          <w:sz w:val="22"/>
        </w:rPr>
        <w:t xml:space="preserve"> jevy </w:t>
      </w:r>
      <w:r w:rsidRPr="005241AC">
        <w:rPr>
          <w:b/>
          <w:color w:val="14387F"/>
          <w:sz w:val="22"/>
        </w:rPr>
        <w:t>se tak mohou dostat přímo do stovek tisíc telefonů registrovaných uživatel</w:t>
      </w:r>
      <w:r w:rsidR="001B4D1F">
        <w:rPr>
          <w:b/>
          <w:color w:val="14387F"/>
          <w:sz w:val="22"/>
        </w:rPr>
        <w:t xml:space="preserve">ů. </w:t>
      </w:r>
    </w:p>
    <w:p w:rsidR="001B4D1F" w:rsidRPr="005241AC" w:rsidRDefault="001B4D1F" w:rsidP="001B4D1F">
      <w:pPr>
        <w:spacing w:after="0" w:line="276" w:lineRule="auto"/>
        <w:rPr>
          <w:b/>
          <w:color w:val="14387F"/>
          <w:sz w:val="22"/>
        </w:rPr>
      </w:pPr>
    </w:p>
    <w:p w:rsidR="005241AC" w:rsidRPr="005241AC" w:rsidRDefault="00BC0918" w:rsidP="005241AC">
      <w:pPr>
        <w:spacing w:line="276" w:lineRule="auto"/>
        <w:rPr>
          <w:color w:val="14387F"/>
          <w:sz w:val="22"/>
        </w:rPr>
      </w:pPr>
      <w:r>
        <w:rPr>
          <w:color w:val="14387F"/>
          <w:sz w:val="22"/>
        </w:rPr>
        <w:t>Aktuální stav počasí, informace</w:t>
      </w:r>
      <w:r w:rsidR="005241AC" w:rsidRPr="005241AC">
        <w:rPr>
          <w:color w:val="14387F"/>
          <w:sz w:val="22"/>
        </w:rPr>
        <w:t xml:space="preserve"> o hladi</w:t>
      </w:r>
      <w:r w:rsidR="0077673B">
        <w:rPr>
          <w:color w:val="14387F"/>
          <w:sz w:val="22"/>
        </w:rPr>
        <w:t>nách potoků a řek nebo</w:t>
      </w:r>
      <w:r w:rsidR="005241AC" w:rsidRPr="005241AC">
        <w:rPr>
          <w:color w:val="14387F"/>
          <w:sz w:val="22"/>
        </w:rPr>
        <w:t xml:space="preserve"> o kvalitě ovzduší budou mít obce nově možnost okamžitě sdílet prostřednictvím chytré sítě přímo s mobilními telefony registrovaných občanů. Konkrétní kanál pro jednotlivé výstr</w:t>
      </w:r>
      <w:r w:rsidR="001162A6">
        <w:rPr>
          <w:color w:val="14387F"/>
          <w:sz w:val="22"/>
        </w:rPr>
        <w:t xml:space="preserve">ahy bude možné </w:t>
      </w:r>
      <w:r w:rsidR="005241AC" w:rsidRPr="005241AC">
        <w:rPr>
          <w:color w:val="14387F"/>
          <w:sz w:val="22"/>
        </w:rPr>
        <w:t>nastavit podle jejich zá</w:t>
      </w:r>
      <w:bookmarkStart w:id="0" w:name="_GoBack"/>
      <w:bookmarkEnd w:id="0"/>
      <w:r w:rsidR="005241AC" w:rsidRPr="005241AC">
        <w:rPr>
          <w:color w:val="14387F"/>
          <w:sz w:val="22"/>
        </w:rPr>
        <w:t xml:space="preserve">važnosti – vysoké a extrémní stupně nebezpečí tak půjde distribuovat například formou výstražné SMS zprávy, která patří mezi informační kanály s nejvyšší čteností. Na výstrahy </w:t>
      </w:r>
      <w:r w:rsidR="00E22547">
        <w:rPr>
          <w:color w:val="14387F"/>
          <w:sz w:val="22"/>
        </w:rPr>
        <w:t xml:space="preserve">s nižším stupněm nebezpečí </w:t>
      </w:r>
      <w:r w:rsidR="005241AC" w:rsidRPr="005241AC">
        <w:rPr>
          <w:color w:val="14387F"/>
          <w:sz w:val="22"/>
        </w:rPr>
        <w:t>je pak možné uživatele upozornit pomocí notifikace nebo emailové zprávy.</w:t>
      </w:r>
    </w:p>
    <w:p w:rsidR="005241AC" w:rsidRDefault="005241AC" w:rsidP="005241AC">
      <w:pPr>
        <w:spacing w:line="276" w:lineRule="auto"/>
        <w:rPr>
          <w:color w:val="14387F"/>
          <w:sz w:val="22"/>
        </w:rPr>
      </w:pPr>
      <w:r w:rsidRPr="005241AC">
        <w:rPr>
          <w:color w:val="14387F"/>
          <w:sz w:val="22"/>
        </w:rPr>
        <w:t xml:space="preserve">Samotné předání informací </w:t>
      </w:r>
      <w:r w:rsidR="008A11D3">
        <w:rPr>
          <w:color w:val="14387F"/>
          <w:sz w:val="22"/>
        </w:rPr>
        <w:t xml:space="preserve">občanům </w:t>
      </w:r>
      <w:r w:rsidRPr="005241AC">
        <w:rPr>
          <w:color w:val="14387F"/>
          <w:sz w:val="22"/>
        </w:rPr>
        <w:t>bude mít obec možnost zajistit v podst</w:t>
      </w:r>
      <w:r w:rsidR="00697305">
        <w:rPr>
          <w:color w:val="14387F"/>
          <w:sz w:val="22"/>
        </w:rPr>
        <w:t xml:space="preserve">atě v reálném čase. Zprávu </w:t>
      </w:r>
      <w:r w:rsidRPr="005241AC">
        <w:rPr>
          <w:color w:val="14387F"/>
          <w:sz w:val="22"/>
        </w:rPr>
        <w:t>do mobilního telefonu</w:t>
      </w:r>
      <w:r w:rsidR="00697305">
        <w:rPr>
          <w:color w:val="14387F"/>
          <w:sz w:val="22"/>
        </w:rPr>
        <w:t xml:space="preserve"> tak</w:t>
      </w:r>
      <w:r w:rsidRPr="005241AC">
        <w:rPr>
          <w:color w:val="14387F"/>
          <w:sz w:val="22"/>
        </w:rPr>
        <w:t xml:space="preserve"> lidé </w:t>
      </w:r>
      <w:r w:rsidR="00B85A58" w:rsidRPr="005241AC">
        <w:rPr>
          <w:color w:val="14387F"/>
          <w:sz w:val="22"/>
        </w:rPr>
        <w:t>obdrží</w:t>
      </w:r>
      <w:r w:rsidR="00B85A58">
        <w:rPr>
          <w:color w:val="14387F"/>
          <w:sz w:val="22"/>
        </w:rPr>
        <w:t xml:space="preserve"> bezprostředně</w:t>
      </w:r>
      <w:r w:rsidR="00D02939">
        <w:rPr>
          <w:color w:val="14387F"/>
          <w:sz w:val="22"/>
        </w:rPr>
        <w:t xml:space="preserve"> poté, co ji ČHMÚ vydá. </w:t>
      </w:r>
      <w:r w:rsidRPr="005241AC">
        <w:rPr>
          <w:color w:val="14387F"/>
          <w:sz w:val="22"/>
        </w:rPr>
        <w:t>Pro obyvatele, jejichž obec zatím není do komunikační sítě MUNIPOLIS zapojena, pak bude určen přímo profil ČHMÚ, který na této síti bude k dispozici. Zde budou v reálném čase zobrazovány výstrahy pro celou republiku.</w:t>
      </w:r>
    </w:p>
    <w:p w:rsidR="00340BE0" w:rsidRDefault="005241AC" w:rsidP="005241AC">
      <w:pPr>
        <w:spacing w:line="276" w:lineRule="auto"/>
        <w:rPr>
          <w:i/>
          <w:color w:val="14387F"/>
          <w:sz w:val="22"/>
        </w:rPr>
      </w:pPr>
      <w:r w:rsidRPr="005241AC">
        <w:rPr>
          <w:color w:val="14387F"/>
          <w:sz w:val="22"/>
        </w:rPr>
        <w:t>„</w:t>
      </w:r>
      <w:r w:rsidRPr="005241AC">
        <w:rPr>
          <w:i/>
          <w:color w:val="14387F"/>
          <w:sz w:val="22"/>
        </w:rPr>
        <w:t xml:space="preserve">Zapojením do sítě MUNIPOLIS pokračujeme v naplňování našeho cíle </w:t>
      </w:r>
      <w:r w:rsidR="00E6755E">
        <w:rPr>
          <w:i/>
          <w:color w:val="14387F"/>
          <w:sz w:val="22"/>
        </w:rPr>
        <w:t xml:space="preserve">doručit </w:t>
      </w:r>
      <w:r w:rsidRPr="005241AC">
        <w:rPr>
          <w:i/>
          <w:color w:val="14387F"/>
          <w:sz w:val="22"/>
        </w:rPr>
        <w:t xml:space="preserve">naše výstrahy co </w:t>
      </w:r>
      <w:r w:rsidR="00D02939">
        <w:rPr>
          <w:i/>
          <w:color w:val="14387F"/>
          <w:sz w:val="22"/>
        </w:rPr>
        <w:t xml:space="preserve">nejrychleji </w:t>
      </w:r>
      <w:r w:rsidRPr="005241AC">
        <w:rPr>
          <w:i/>
          <w:color w:val="14387F"/>
          <w:sz w:val="22"/>
        </w:rPr>
        <w:t>lidem</w:t>
      </w:r>
      <w:r w:rsidR="008A11D3">
        <w:rPr>
          <w:i/>
          <w:color w:val="14387F"/>
          <w:sz w:val="22"/>
        </w:rPr>
        <w:t xml:space="preserve"> různými </w:t>
      </w:r>
      <w:r w:rsidR="00E6755E">
        <w:rPr>
          <w:i/>
          <w:color w:val="14387F"/>
          <w:sz w:val="22"/>
        </w:rPr>
        <w:t>způsoby</w:t>
      </w:r>
      <w:r w:rsidR="007E0FF4">
        <w:rPr>
          <w:i/>
          <w:color w:val="14387F"/>
          <w:sz w:val="22"/>
        </w:rPr>
        <w:t>, aby se mohli na hrozící nebezpečí připravit</w:t>
      </w:r>
      <w:r w:rsidR="00697305">
        <w:rPr>
          <w:i/>
          <w:color w:val="14387F"/>
          <w:sz w:val="22"/>
        </w:rPr>
        <w:t>,</w:t>
      </w:r>
      <w:r w:rsidRPr="005241AC">
        <w:rPr>
          <w:i/>
          <w:color w:val="14387F"/>
          <w:sz w:val="22"/>
        </w:rPr>
        <w:t>“ uvádí</w:t>
      </w:r>
      <w:r w:rsidR="005B4630" w:rsidRPr="005241AC">
        <w:rPr>
          <w:color w:val="14387F"/>
          <w:sz w:val="22"/>
        </w:rPr>
        <w:t xml:space="preserve"> Mgr. Libor Černikovský, ředitel </w:t>
      </w:r>
      <w:r w:rsidR="00D02939">
        <w:rPr>
          <w:color w:val="14387F"/>
          <w:sz w:val="22"/>
        </w:rPr>
        <w:t>pro meteorologii a klimatologii</w:t>
      </w:r>
      <w:r w:rsidRPr="005241AC">
        <w:rPr>
          <w:i/>
          <w:color w:val="14387F"/>
          <w:sz w:val="22"/>
        </w:rPr>
        <w:t xml:space="preserve">. „Spojení s MUNIPOLIS </w:t>
      </w:r>
      <w:r w:rsidR="00C303F8">
        <w:rPr>
          <w:i/>
          <w:color w:val="14387F"/>
          <w:sz w:val="22"/>
        </w:rPr>
        <w:t xml:space="preserve"> nám umožňuje </w:t>
      </w:r>
      <w:r w:rsidR="00033A89">
        <w:rPr>
          <w:i/>
          <w:color w:val="14387F"/>
          <w:sz w:val="22"/>
        </w:rPr>
        <w:t xml:space="preserve">výstrahy cílit v </w:t>
      </w:r>
      <w:r w:rsidRPr="005241AC">
        <w:rPr>
          <w:i/>
          <w:color w:val="14387F"/>
          <w:sz w:val="22"/>
        </w:rPr>
        <w:t>kontextu dalších regionálních informací</w:t>
      </w:r>
      <w:r w:rsidR="005B0CC5">
        <w:rPr>
          <w:i/>
          <w:color w:val="14387F"/>
          <w:sz w:val="22"/>
        </w:rPr>
        <w:t xml:space="preserve"> způsobem, který </w:t>
      </w:r>
      <w:r w:rsidR="00212CCF">
        <w:rPr>
          <w:i/>
          <w:color w:val="14387F"/>
          <w:sz w:val="22"/>
        </w:rPr>
        <w:t xml:space="preserve">využívá </w:t>
      </w:r>
      <w:r w:rsidR="005B0CC5">
        <w:rPr>
          <w:i/>
          <w:color w:val="14387F"/>
          <w:sz w:val="22"/>
        </w:rPr>
        <w:t>mnoho občanů</w:t>
      </w:r>
      <w:r w:rsidR="00697305">
        <w:rPr>
          <w:i/>
          <w:color w:val="14387F"/>
          <w:sz w:val="22"/>
        </w:rPr>
        <w:t>,</w:t>
      </w:r>
      <w:r w:rsidRPr="005241AC">
        <w:rPr>
          <w:i/>
          <w:color w:val="14387F"/>
          <w:sz w:val="22"/>
        </w:rPr>
        <w:t>“</w:t>
      </w:r>
      <w:r w:rsidR="005B4630">
        <w:rPr>
          <w:i/>
          <w:color w:val="14387F"/>
          <w:sz w:val="22"/>
        </w:rPr>
        <w:t xml:space="preserve"> </w:t>
      </w:r>
      <w:r w:rsidR="005B4630" w:rsidRPr="005B4630">
        <w:rPr>
          <w:color w:val="14387F"/>
          <w:sz w:val="22"/>
        </w:rPr>
        <w:t>dodává.</w:t>
      </w:r>
      <w:r w:rsidR="005B4630">
        <w:rPr>
          <w:i/>
          <w:color w:val="14387F"/>
          <w:sz w:val="22"/>
        </w:rPr>
        <w:t xml:space="preserve"> </w:t>
      </w:r>
    </w:p>
    <w:p w:rsidR="00B85A58" w:rsidRDefault="00B85A58" w:rsidP="005241AC">
      <w:pPr>
        <w:spacing w:line="276" w:lineRule="auto"/>
        <w:rPr>
          <w:i/>
          <w:color w:val="14387F"/>
          <w:sz w:val="22"/>
        </w:rPr>
      </w:pPr>
    </w:p>
    <w:p w:rsidR="00B85A58" w:rsidRDefault="00B85A58" w:rsidP="005241AC">
      <w:pPr>
        <w:spacing w:line="276" w:lineRule="auto"/>
        <w:rPr>
          <w:i/>
          <w:color w:val="14387F"/>
          <w:sz w:val="22"/>
        </w:rPr>
      </w:pPr>
    </w:p>
    <w:p w:rsidR="00B85A58" w:rsidRDefault="00B85A58" w:rsidP="005241AC">
      <w:pPr>
        <w:spacing w:line="276" w:lineRule="auto"/>
        <w:rPr>
          <w:i/>
          <w:color w:val="14387F"/>
          <w:sz w:val="22"/>
        </w:rPr>
      </w:pPr>
    </w:p>
    <w:p w:rsidR="00D60BF8" w:rsidRDefault="00D60BF8" w:rsidP="005241AC">
      <w:pPr>
        <w:spacing w:line="276" w:lineRule="auto"/>
        <w:rPr>
          <w:i/>
          <w:color w:val="14387F"/>
          <w:sz w:val="22"/>
        </w:rPr>
      </w:pPr>
    </w:p>
    <w:p w:rsidR="005B4630" w:rsidRDefault="005B4630" w:rsidP="005241AC">
      <w:pPr>
        <w:spacing w:line="276" w:lineRule="auto"/>
        <w:rPr>
          <w:i/>
          <w:color w:val="14387F"/>
          <w:sz w:val="22"/>
        </w:rPr>
      </w:pPr>
    </w:p>
    <w:p w:rsidR="005B4630" w:rsidRPr="005B4630" w:rsidRDefault="005B4630" w:rsidP="005B4630">
      <w:pPr>
        <w:spacing w:line="276" w:lineRule="auto"/>
        <w:rPr>
          <w:color w:val="14387F"/>
          <w:sz w:val="22"/>
        </w:rPr>
      </w:pPr>
      <w:r w:rsidRPr="005B4630">
        <w:rPr>
          <w:color w:val="14387F"/>
          <w:sz w:val="22"/>
        </w:rPr>
        <w:lastRenderedPageBreak/>
        <w:t>Vstup ČHMÚ do komunikační sítě</w:t>
      </w:r>
      <w:r w:rsidR="00134A85">
        <w:rPr>
          <w:color w:val="14387F"/>
          <w:sz w:val="22"/>
        </w:rPr>
        <w:t xml:space="preserve"> MUNIPOLIS vítá i</w:t>
      </w:r>
      <w:r w:rsidR="00697305">
        <w:rPr>
          <w:color w:val="14387F"/>
          <w:sz w:val="22"/>
        </w:rPr>
        <w:t xml:space="preserve"> její autor</w:t>
      </w:r>
      <w:r w:rsidRPr="005B4630">
        <w:rPr>
          <w:color w:val="14387F"/>
          <w:sz w:val="22"/>
        </w:rPr>
        <w:t xml:space="preserve"> Ondřej Švrček. Data doplní </w:t>
      </w:r>
      <w:r w:rsidR="004107AE">
        <w:rPr>
          <w:color w:val="14387F"/>
          <w:sz w:val="22"/>
        </w:rPr>
        <w:t xml:space="preserve">informace </w:t>
      </w:r>
      <w:r w:rsidRPr="005B4630">
        <w:rPr>
          <w:color w:val="14387F"/>
          <w:sz w:val="22"/>
        </w:rPr>
        <w:t>další</w:t>
      </w:r>
      <w:r w:rsidR="004107AE">
        <w:rPr>
          <w:color w:val="14387F"/>
          <w:sz w:val="22"/>
        </w:rPr>
        <w:t>ch</w:t>
      </w:r>
      <w:r w:rsidRPr="005B4630">
        <w:rPr>
          <w:color w:val="14387F"/>
          <w:sz w:val="22"/>
        </w:rPr>
        <w:t xml:space="preserve"> státní</w:t>
      </w:r>
      <w:r w:rsidR="004107AE">
        <w:rPr>
          <w:color w:val="14387F"/>
          <w:sz w:val="22"/>
        </w:rPr>
        <w:t>ch</w:t>
      </w:r>
      <w:r w:rsidRPr="005B4630">
        <w:rPr>
          <w:color w:val="14387F"/>
          <w:sz w:val="22"/>
        </w:rPr>
        <w:t xml:space="preserve"> instituc</w:t>
      </w:r>
      <w:r w:rsidR="004107AE">
        <w:rPr>
          <w:color w:val="14387F"/>
          <w:sz w:val="22"/>
        </w:rPr>
        <w:t>í</w:t>
      </w:r>
      <w:r w:rsidRPr="005B4630">
        <w:rPr>
          <w:color w:val="14387F"/>
          <w:sz w:val="22"/>
        </w:rPr>
        <w:t>, které již v MUNIPOLIS působí. Tedy například informace od Integrovaného záchranného systému, který je do sítě předává prostřednictvím aplikace Záchranka v rámci takzvaného SDVO (Systém doplňkové výstrahy občanům)</w:t>
      </w:r>
      <w:r w:rsidR="00D26215">
        <w:rPr>
          <w:color w:val="14387F"/>
          <w:sz w:val="22"/>
        </w:rPr>
        <w:t>,</w:t>
      </w:r>
      <w:r w:rsidRPr="005B4630">
        <w:rPr>
          <w:color w:val="14387F"/>
          <w:sz w:val="22"/>
        </w:rPr>
        <w:t xml:space="preserve"> nebo informace o epidemiologické situaci v rámci takzvaného Covid Reportu.</w:t>
      </w:r>
    </w:p>
    <w:p w:rsidR="005B4630" w:rsidRPr="005B4630" w:rsidRDefault="005B4630" w:rsidP="005B4630">
      <w:pPr>
        <w:spacing w:line="276" w:lineRule="auto"/>
        <w:rPr>
          <w:i/>
          <w:color w:val="14387F"/>
          <w:sz w:val="22"/>
        </w:rPr>
      </w:pPr>
      <w:r w:rsidRPr="005B4630">
        <w:rPr>
          <w:i/>
          <w:color w:val="14387F"/>
          <w:sz w:val="22"/>
        </w:rPr>
        <w:t>„Stále více státních institucí chápe, že důležité informace je třeba v době informačního smogu dostat přímo k občanům. Očekávat</w:t>
      </w:r>
      <w:r w:rsidR="00D26215">
        <w:rPr>
          <w:i/>
          <w:color w:val="14387F"/>
          <w:sz w:val="22"/>
        </w:rPr>
        <w:t>,</w:t>
      </w:r>
      <w:r w:rsidRPr="005B4630">
        <w:rPr>
          <w:i/>
          <w:color w:val="14387F"/>
          <w:sz w:val="22"/>
        </w:rPr>
        <w:t xml:space="preserve"> že je budou lidé dohledávat sami</w:t>
      </w:r>
      <w:r w:rsidR="00D26215">
        <w:rPr>
          <w:i/>
          <w:color w:val="14387F"/>
          <w:sz w:val="22"/>
        </w:rPr>
        <w:t>,</w:t>
      </w:r>
      <w:r w:rsidRPr="005B4630">
        <w:rPr>
          <w:i/>
          <w:color w:val="14387F"/>
          <w:sz w:val="22"/>
        </w:rPr>
        <w:t xml:space="preserve"> je bohužel naivní,“ </w:t>
      </w:r>
      <w:r w:rsidRPr="005B4630">
        <w:rPr>
          <w:color w:val="14387F"/>
          <w:sz w:val="22"/>
        </w:rPr>
        <w:t>míní Ondřej Švrček</w:t>
      </w:r>
      <w:r w:rsidRPr="005B4630">
        <w:rPr>
          <w:i/>
          <w:color w:val="14387F"/>
          <w:sz w:val="22"/>
        </w:rPr>
        <w:t>. „A v momentech, kdy jde o minuty nebo dokonce vteřiny, je pak dobrá informovanost veřej</w:t>
      </w:r>
      <w:r w:rsidR="00D26215">
        <w:rPr>
          <w:i/>
          <w:color w:val="14387F"/>
          <w:sz w:val="22"/>
        </w:rPr>
        <w:t>nosti naprosto klíčová. Zvláště</w:t>
      </w:r>
      <w:r w:rsidRPr="005B4630">
        <w:rPr>
          <w:i/>
          <w:color w:val="14387F"/>
          <w:sz w:val="22"/>
        </w:rPr>
        <w:t xml:space="preserve"> když ji máte plně pod kontrolou.“ </w:t>
      </w:r>
    </w:p>
    <w:p w:rsidR="005B4630" w:rsidRPr="005B4630" w:rsidRDefault="005B4630" w:rsidP="005B4630">
      <w:pPr>
        <w:spacing w:line="276" w:lineRule="auto"/>
        <w:rPr>
          <w:color w:val="14387F"/>
          <w:sz w:val="22"/>
        </w:rPr>
      </w:pPr>
      <w:r w:rsidRPr="005B4630">
        <w:rPr>
          <w:color w:val="14387F"/>
          <w:sz w:val="22"/>
        </w:rPr>
        <w:t xml:space="preserve">Švrček tím naráží na skutečnost, že jednotlivé samosprávy mají díky MUNIPOLIS při předávání informací jasný přehled o tom, kolika registrovaným občanům zpráva došla a kolik z nich si ji </w:t>
      </w:r>
      <w:r w:rsidR="00D26215">
        <w:rPr>
          <w:color w:val="14387F"/>
          <w:sz w:val="22"/>
        </w:rPr>
        <w:t>skutečně zobrazilo. A to</w:t>
      </w:r>
      <w:r w:rsidRPr="005B4630">
        <w:rPr>
          <w:color w:val="14387F"/>
          <w:sz w:val="22"/>
        </w:rPr>
        <w:t xml:space="preserve"> je v případě kriz</w:t>
      </w:r>
      <w:r w:rsidR="00D26215">
        <w:rPr>
          <w:color w:val="14387F"/>
          <w:sz w:val="22"/>
        </w:rPr>
        <w:t xml:space="preserve">ových situací klíčové pro </w:t>
      </w:r>
      <w:r w:rsidRPr="005B4630">
        <w:rPr>
          <w:color w:val="14387F"/>
          <w:sz w:val="22"/>
        </w:rPr>
        <w:t xml:space="preserve">plánování dalších kroků. </w:t>
      </w:r>
      <w:r w:rsidR="001B4D1F">
        <w:rPr>
          <w:color w:val="14387F"/>
          <w:sz w:val="22"/>
        </w:rPr>
        <w:t>V</w:t>
      </w:r>
      <w:r w:rsidRPr="005B4630">
        <w:rPr>
          <w:color w:val="14387F"/>
          <w:sz w:val="22"/>
        </w:rPr>
        <w:t xml:space="preserve"> rámci spolupráce nepůjde jen o krizové informace. Občané budou dostávat</w:t>
      </w:r>
      <w:r w:rsidR="00D26215">
        <w:rPr>
          <w:color w:val="14387F"/>
          <w:sz w:val="22"/>
        </w:rPr>
        <w:t xml:space="preserve"> </w:t>
      </w:r>
      <w:r w:rsidR="00D26215" w:rsidRPr="005B4630">
        <w:rPr>
          <w:color w:val="14387F"/>
          <w:sz w:val="22"/>
        </w:rPr>
        <w:t>například</w:t>
      </w:r>
      <w:r w:rsidR="00134A85">
        <w:rPr>
          <w:color w:val="14387F"/>
          <w:sz w:val="22"/>
        </w:rPr>
        <w:t xml:space="preserve"> také </w:t>
      </w:r>
      <w:r w:rsidRPr="005B4630">
        <w:rPr>
          <w:color w:val="14387F"/>
          <w:sz w:val="22"/>
        </w:rPr>
        <w:t xml:space="preserve">zprávy o kvalitě ovzduší, </w:t>
      </w:r>
      <w:r w:rsidR="008D352C">
        <w:rPr>
          <w:color w:val="14387F"/>
          <w:sz w:val="22"/>
        </w:rPr>
        <w:t>které jsou důležité zejména během zimního období.</w:t>
      </w:r>
      <w:r w:rsidR="00F32488">
        <w:rPr>
          <w:color w:val="14387F"/>
          <w:sz w:val="22"/>
        </w:rPr>
        <w:t xml:space="preserve"> </w:t>
      </w:r>
    </w:p>
    <w:p w:rsidR="005B4630" w:rsidRDefault="005B4630" w:rsidP="005B4630">
      <w:pPr>
        <w:spacing w:line="276" w:lineRule="auto"/>
        <w:rPr>
          <w:color w:val="14387F"/>
          <w:sz w:val="22"/>
        </w:rPr>
      </w:pPr>
    </w:p>
    <w:p w:rsidR="005B4630" w:rsidRPr="005B4630" w:rsidRDefault="005B4630" w:rsidP="005B4630">
      <w:pPr>
        <w:spacing w:line="276" w:lineRule="auto"/>
        <w:rPr>
          <w:b/>
          <w:color w:val="14387F"/>
          <w:sz w:val="22"/>
        </w:rPr>
      </w:pPr>
      <w:r w:rsidRPr="005B4630">
        <w:rPr>
          <w:b/>
          <w:color w:val="14387F"/>
          <w:sz w:val="22"/>
        </w:rPr>
        <w:t>MUNIPOLIS používá již každé druhé české město nad 5 tisíc obyvatel</w:t>
      </w:r>
      <w:r w:rsidR="00D26215">
        <w:rPr>
          <w:b/>
          <w:color w:val="14387F"/>
          <w:sz w:val="22"/>
        </w:rPr>
        <w:t>.</w:t>
      </w:r>
    </w:p>
    <w:p w:rsidR="005B4630" w:rsidRDefault="005B4630" w:rsidP="005B4630">
      <w:pPr>
        <w:spacing w:line="276" w:lineRule="auto"/>
        <w:rPr>
          <w:color w:val="14387F"/>
          <w:sz w:val="22"/>
        </w:rPr>
      </w:pPr>
      <w:r w:rsidRPr="005B4630">
        <w:rPr>
          <w:color w:val="14387F"/>
          <w:sz w:val="22"/>
        </w:rPr>
        <w:t>Chytré komuni</w:t>
      </w:r>
      <w:r w:rsidR="00D26215">
        <w:rPr>
          <w:color w:val="14387F"/>
          <w:sz w:val="22"/>
        </w:rPr>
        <w:t>kaci mezi samosprávami a občany</w:t>
      </w:r>
      <w:r w:rsidRPr="005B4630">
        <w:rPr>
          <w:color w:val="14387F"/>
          <w:sz w:val="22"/>
        </w:rPr>
        <w:t xml:space="preserve"> se v Česku daří. Možnost zasílat rychle a </w:t>
      </w:r>
      <w:r w:rsidR="00134A85">
        <w:rPr>
          <w:color w:val="14387F"/>
          <w:sz w:val="22"/>
        </w:rPr>
        <w:t>napřímo důležité informace</w:t>
      </w:r>
      <w:r w:rsidRPr="005B4630">
        <w:rPr>
          <w:color w:val="14387F"/>
          <w:sz w:val="22"/>
        </w:rPr>
        <w:t xml:space="preserve"> svým obyvatelům totiž </w:t>
      </w:r>
      <w:r w:rsidR="00D26215">
        <w:rPr>
          <w:color w:val="14387F"/>
          <w:sz w:val="22"/>
        </w:rPr>
        <w:t xml:space="preserve">u nás využívá </w:t>
      </w:r>
      <w:r w:rsidRPr="005B4630">
        <w:rPr>
          <w:color w:val="14387F"/>
          <w:sz w:val="22"/>
        </w:rPr>
        <w:t xml:space="preserve">více než každá druhá samospráva </w:t>
      </w:r>
      <w:r w:rsidR="00D26215">
        <w:rPr>
          <w:color w:val="14387F"/>
          <w:sz w:val="22"/>
        </w:rPr>
        <w:t xml:space="preserve">obce </w:t>
      </w:r>
      <w:r w:rsidRPr="005B4630">
        <w:rPr>
          <w:color w:val="14387F"/>
          <w:sz w:val="22"/>
        </w:rPr>
        <w:t>nad 5</w:t>
      </w:r>
      <w:r w:rsidR="00D26215">
        <w:rPr>
          <w:color w:val="14387F"/>
          <w:sz w:val="22"/>
        </w:rPr>
        <w:t>000 obyvatel</w:t>
      </w:r>
      <w:r w:rsidRPr="005B4630">
        <w:rPr>
          <w:color w:val="14387F"/>
          <w:sz w:val="22"/>
        </w:rPr>
        <w:t xml:space="preserve">. Z celkového počtu českých obcí včetně těch nejmenších je to pak celá třetina. Prostřednictvím MUNIPOLIS odebírá zprávy nejen od samospráv, ale také </w:t>
      </w:r>
      <w:r w:rsidR="009C7082">
        <w:rPr>
          <w:color w:val="14387F"/>
          <w:sz w:val="22"/>
        </w:rPr>
        <w:t xml:space="preserve">od </w:t>
      </w:r>
      <w:r w:rsidRPr="005B4630">
        <w:rPr>
          <w:color w:val="14387F"/>
          <w:sz w:val="22"/>
        </w:rPr>
        <w:t>úřadů nebo svých zaměstnavatelů přes 700 tisíc Čechů.</w:t>
      </w:r>
    </w:p>
    <w:p w:rsidR="00F600ED" w:rsidRDefault="00F600ED" w:rsidP="005B4630">
      <w:pPr>
        <w:spacing w:line="276" w:lineRule="auto"/>
        <w:rPr>
          <w:color w:val="14387F"/>
          <w:sz w:val="22"/>
        </w:rPr>
      </w:pPr>
    </w:p>
    <w:p w:rsidR="00340BE0" w:rsidRDefault="00340BE0" w:rsidP="005241AC">
      <w:pPr>
        <w:spacing w:line="276" w:lineRule="auto"/>
        <w:rPr>
          <w:color w:val="14387F"/>
        </w:rPr>
      </w:pPr>
    </w:p>
    <w:p w:rsidR="00F979BB" w:rsidRDefault="00F979BB" w:rsidP="00114637">
      <w:pPr>
        <w:pStyle w:val="Nadpiskontakt"/>
        <w:sectPr w:rsidR="00F979BB" w:rsidSect="00340B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1558" w:bottom="1134" w:left="1134" w:header="1020" w:footer="1701" w:gutter="0"/>
          <w:cols w:space="708"/>
          <w:titlePg/>
          <w:docGrid w:linePitch="360"/>
        </w:sectPr>
      </w:pPr>
    </w:p>
    <w:p w:rsidR="00F32488" w:rsidRDefault="00F32488" w:rsidP="00114637">
      <w:pPr>
        <w:pStyle w:val="Nadpiskontakt"/>
        <w:spacing w:before="840"/>
      </w:pPr>
    </w:p>
    <w:p w:rsidR="00470CCA" w:rsidRPr="00114637" w:rsidRDefault="00470CCA" w:rsidP="00114637">
      <w:pPr>
        <w:pStyle w:val="Nadpiskontakt"/>
        <w:spacing w:before="840"/>
      </w:pPr>
      <w:r w:rsidRPr="00114637">
        <w:t>Kontakt:</w:t>
      </w:r>
    </w:p>
    <w:p w:rsidR="00470CCA" w:rsidRPr="00114637" w:rsidRDefault="00E45B01" w:rsidP="00114637">
      <w:pPr>
        <w:pStyle w:val="kontaktjmno"/>
      </w:pPr>
      <w:r>
        <w:t>Monika Hrubalová</w:t>
      </w:r>
    </w:p>
    <w:p w:rsidR="00470CCA" w:rsidRPr="00114637" w:rsidRDefault="00E45B01" w:rsidP="00114637">
      <w:pPr>
        <w:pStyle w:val="kontaktostatn"/>
      </w:pPr>
      <w:r>
        <w:t>Tiskové a informační oddělení</w:t>
      </w:r>
    </w:p>
    <w:p w:rsidR="00470CCA" w:rsidRPr="00114637" w:rsidRDefault="00470CCA" w:rsidP="00114637">
      <w:pPr>
        <w:pStyle w:val="kontaktostatn"/>
      </w:pPr>
      <w:r w:rsidRPr="00114637">
        <w:t>e</w:t>
      </w:r>
      <w:r w:rsidR="00E45B01">
        <w:t>-mail: monika.hrubalova@chmi.cz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="00E45B01">
        <w:t>244 032 724 / 737 231</w:t>
      </w:r>
      <w:r w:rsidR="00340BE0">
        <w:t> </w:t>
      </w:r>
      <w:r w:rsidR="00E45B01">
        <w:t>54</w:t>
      </w:r>
      <w:r w:rsidRPr="00114637">
        <w:t>3</w:t>
      </w:r>
    </w:p>
    <w:p w:rsidR="00962D66" w:rsidRDefault="00962D66" w:rsidP="00114637">
      <w:pPr>
        <w:pStyle w:val="kontaktostatn"/>
      </w:pPr>
    </w:p>
    <w:p w:rsidR="00F32488" w:rsidRPr="00114637" w:rsidRDefault="00F32488" w:rsidP="00114637">
      <w:pPr>
        <w:pStyle w:val="kontaktostatn"/>
      </w:pPr>
      <w:r>
        <w:t xml:space="preserve">  </w:t>
      </w:r>
    </w:p>
    <w:sectPr w:rsidR="00F32488" w:rsidRPr="00114637" w:rsidSect="00F979BB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F4" w:rsidRDefault="00367DF4" w:rsidP="0020378E">
      <w:r>
        <w:separator/>
      </w:r>
    </w:p>
  </w:endnote>
  <w:endnote w:type="continuationSeparator" w:id="0">
    <w:p w:rsidR="00367DF4" w:rsidRDefault="00367DF4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17E2348" wp14:editId="6F1C63A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F32488" w:rsidRDefault="00A824CC">
                          <w:pPr>
                            <w:rPr>
                              <w:color w:val="023E88"/>
                              <w:sz w:val="20"/>
                            </w:rPr>
                          </w:pPr>
                          <w:r w:rsidRPr="00F32488">
                            <w:rPr>
                              <w:color w:val="023E88"/>
                              <w:sz w:val="20"/>
                            </w:rPr>
                            <w:fldChar w:fldCharType="begin"/>
                          </w:r>
                          <w:r w:rsidRPr="00F32488">
                            <w:rPr>
                              <w:color w:val="023E88"/>
                              <w:sz w:val="20"/>
                            </w:rPr>
                            <w:instrText>PAGE   \* MERGEFORMAT</w:instrText>
                          </w:r>
                          <w:r w:rsidRPr="00F32488">
                            <w:rPr>
                              <w:color w:val="023E88"/>
                              <w:sz w:val="20"/>
                            </w:rPr>
                            <w:fldChar w:fldCharType="separate"/>
                          </w:r>
                          <w:r w:rsidR="00496F72">
                            <w:rPr>
                              <w:noProof/>
                              <w:color w:val="023E88"/>
                              <w:sz w:val="20"/>
                            </w:rPr>
                            <w:t>2</w:t>
                          </w:r>
                          <w:r w:rsidRPr="00F32488">
                            <w:rPr>
                              <w:color w:val="023E88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E2348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F32488" w:rsidRDefault="00A824CC">
                    <w:pPr>
                      <w:rPr>
                        <w:color w:val="023E88"/>
                        <w:sz w:val="20"/>
                      </w:rPr>
                    </w:pPr>
                    <w:r w:rsidRPr="00F32488">
                      <w:rPr>
                        <w:color w:val="023E88"/>
                        <w:sz w:val="20"/>
                      </w:rPr>
                      <w:fldChar w:fldCharType="begin"/>
                    </w:r>
                    <w:r w:rsidRPr="00F32488">
                      <w:rPr>
                        <w:color w:val="023E88"/>
                        <w:sz w:val="20"/>
                      </w:rPr>
                      <w:instrText>PAGE   \* MERGEFORMAT</w:instrText>
                    </w:r>
                    <w:r w:rsidRPr="00F32488">
                      <w:rPr>
                        <w:color w:val="023E88"/>
                        <w:sz w:val="20"/>
                      </w:rPr>
                      <w:fldChar w:fldCharType="separate"/>
                    </w:r>
                    <w:r w:rsidR="00496F72">
                      <w:rPr>
                        <w:noProof/>
                        <w:color w:val="023E88"/>
                        <w:sz w:val="20"/>
                      </w:rPr>
                      <w:t>2</w:t>
                    </w:r>
                    <w:r w:rsidRPr="00F32488">
                      <w:rPr>
                        <w:color w:val="023E88"/>
                        <w:sz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B9951D8" wp14:editId="63E59C77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6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F4" w:rsidRDefault="00367DF4" w:rsidP="0020378E">
      <w:r>
        <w:separator/>
      </w:r>
    </w:p>
  </w:footnote>
  <w:footnote w:type="continuationSeparator" w:id="0">
    <w:p w:rsidR="00367DF4" w:rsidRDefault="00367DF4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496F72">
      <w:t>4</w:t>
    </w:r>
    <w:r w:rsidR="00697305">
      <w:t>. 10</w:t>
    </w:r>
    <w:r w:rsidR="00340BE0">
      <w:t>.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F292B4F" wp14:editId="596F3D8E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1D280C">
      <w:tab/>
    </w:r>
    <w:r w:rsidR="001D280C">
      <w:tab/>
    </w:r>
    <w:r w:rsidR="00496F72">
      <w:t>4</w:t>
    </w:r>
    <w:r w:rsidR="00F32488">
      <w:t>.</w:t>
    </w:r>
    <w:r w:rsidR="00E12AAE" w:rsidRPr="00AD7E7D">
      <w:t xml:space="preserve"> </w:t>
    </w:r>
    <w:r w:rsidR="00697305">
      <w:t>10</w:t>
    </w:r>
    <w:r w:rsidR="00E12AAE" w:rsidRPr="00AD7E7D">
      <w:t>. 20</w:t>
    </w:r>
    <w:r w:rsidR="001D280C"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AB068A1" wp14:editId="5CAADBC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21BF364B" wp14:editId="3F92A786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265D3"/>
    <w:rsid w:val="00033A89"/>
    <w:rsid w:val="000343BF"/>
    <w:rsid w:val="00037A0D"/>
    <w:rsid w:val="00061227"/>
    <w:rsid w:val="000C46A3"/>
    <w:rsid w:val="000C60EF"/>
    <w:rsid w:val="000D030E"/>
    <w:rsid w:val="000E36E6"/>
    <w:rsid w:val="000F66D5"/>
    <w:rsid w:val="0010048E"/>
    <w:rsid w:val="00104EB3"/>
    <w:rsid w:val="0010777F"/>
    <w:rsid w:val="00110A36"/>
    <w:rsid w:val="00114637"/>
    <w:rsid w:val="001162A6"/>
    <w:rsid w:val="00134A85"/>
    <w:rsid w:val="00151E7D"/>
    <w:rsid w:val="00170E86"/>
    <w:rsid w:val="001745AF"/>
    <w:rsid w:val="00174FC3"/>
    <w:rsid w:val="001B4D1F"/>
    <w:rsid w:val="001C049B"/>
    <w:rsid w:val="001D280C"/>
    <w:rsid w:val="001E64B7"/>
    <w:rsid w:val="0020378E"/>
    <w:rsid w:val="002047BC"/>
    <w:rsid w:val="00212CCF"/>
    <w:rsid w:val="002240AA"/>
    <w:rsid w:val="00227444"/>
    <w:rsid w:val="002A26BF"/>
    <w:rsid w:val="002C08EB"/>
    <w:rsid w:val="002E33C7"/>
    <w:rsid w:val="002E44DF"/>
    <w:rsid w:val="002F2AAD"/>
    <w:rsid w:val="00340BE0"/>
    <w:rsid w:val="00367DF4"/>
    <w:rsid w:val="003A47CC"/>
    <w:rsid w:val="003B02F1"/>
    <w:rsid w:val="003C234F"/>
    <w:rsid w:val="004107AE"/>
    <w:rsid w:val="00411B16"/>
    <w:rsid w:val="004260B9"/>
    <w:rsid w:val="004303CC"/>
    <w:rsid w:val="0044154F"/>
    <w:rsid w:val="004456B9"/>
    <w:rsid w:val="004468C2"/>
    <w:rsid w:val="00470CCA"/>
    <w:rsid w:val="00485F87"/>
    <w:rsid w:val="00490102"/>
    <w:rsid w:val="00496F72"/>
    <w:rsid w:val="004A2CA8"/>
    <w:rsid w:val="004D24DE"/>
    <w:rsid w:val="004F334E"/>
    <w:rsid w:val="005241AC"/>
    <w:rsid w:val="005244EB"/>
    <w:rsid w:val="005609C7"/>
    <w:rsid w:val="00561446"/>
    <w:rsid w:val="00570E99"/>
    <w:rsid w:val="00584075"/>
    <w:rsid w:val="00586650"/>
    <w:rsid w:val="005A53F1"/>
    <w:rsid w:val="005B0CC5"/>
    <w:rsid w:val="005B4630"/>
    <w:rsid w:val="005B474C"/>
    <w:rsid w:val="005E362A"/>
    <w:rsid w:val="00601D2B"/>
    <w:rsid w:val="00605AA7"/>
    <w:rsid w:val="00644480"/>
    <w:rsid w:val="00661933"/>
    <w:rsid w:val="006944ED"/>
    <w:rsid w:val="00697305"/>
    <w:rsid w:val="006B6A0D"/>
    <w:rsid w:val="006B6FE3"/>
    <w:rsid w:val="006E1CBA"/>
    <w:rsid w:val="006E1D9E"/>
    <w:rsid w:val="006E432F"/>
    <w:rsid w:val="00717A8A"/>
    <w:rsid w:val="007233B8"/>
    <w:rsid w:val="00725102"/>
    <w:rsid w:val="00757AB5"/>
    <w:rsid w:val="0077673B"/>
    <w:rsid w:val="0078667F"/>
    <w:rsid w:val="007A2C90"/>
    <w:rsid w:val="007B4A47"/>
    <w:rsid w:val="007C4823"/>
    <w:rsid w:val="007D4607"/>
    <w:rsid w:val="007E0FF4"/>
    <w:rsid w:val="00802893"/>
    <w:rsid w:val="00803F46"/>
    <w:rsid w:val="008263E8"/>
    <w:rsid w:val="0083417E"/>
    <w:rsid w:val="00845FA7"/>
    <w:rsid w:val="008618FA"/>
    <w:rsid w:val="00881E41"/>
    <w:rsid w:val="00895BF0"/>
    <w:rsid w:val="008A11D3"/>
    <w:rsid w:val="008B7F99"/>
    <w:rsid w:val="008D34B2"/>
    <w:rsid w:val="008D352C"/>
    <w:rsid w:val="008F67C5"/>
    <w:rsid w:val="008F76CC"/>
    <w:rsid w:val="00906E13"/>
    <w:rsid w:val="00926C54"/>
    <w:rsid w:val="00936949"/>
    <w:rsid w:val="0095152B"/>
    <w:rsid w:val="00962D66"/>
    <w:rsid w:val="00972D2F"/>
    <w:rsid w:val="00981A4F"/>
    <w:rsid w:val="00983CD5"/>
    <w:rsid w:val="009C0776"/>
    <w:rsid w:val="009C7082"/>
    <w:rsid w:val="00A24CAF"/>
    <w:rsid w:val="00A71D39"/>
    <w:rsid w:val="00A72736"/>
    <w:rsid w:val="00A824CC"/>
    <w:rsid w:val="00AA0F5E"/>
    <w:rsid w:val="00AC653B"/>
    <w:rsid w:val="00AD699A"/>
    <w:rsid w:val="00AD7E7D"/>
    <w:rsid w:val="00AE0001"/>
    <w:rsid w:val="00B47DEE"/>
    <w:rsid w:val="00B51A69"/>
    <w:rsid w:val="00B70956"/>
    <w:rsid w:val="00B71716"/>
    <w:rsid w:val="00B772DD"/>
    <w:rsid w:val="00B85A58"/>
    <w:rsid w:val="00B975D2"/>
    <w:rsid w:val="00BA7A56"/>
    <w:rsid w:val="00BB6218"/>
    <w:rsid w:val="00BB786D"/>
    <w:rsid w:val="00BC0918"/>
    <w:rsid w:val="00BC69DE"/>
    <w:rsid w:val="00BD0B12"/>
    <w:rsid w:val="00BE392F"/>
    <w:rsid w:val="00BF0440"/>
    <w:rsid w:val="00BF44AC"/>
    <w:rsid w:val="00C2227B"/>
    <w:rsid w:val="00C303F8"/>
    <w:rsid w:val="00C37660"/>
    <w:rsid w:val="00C8699C"/>
    <w:rsid w:val="00CC59CE"/>
    <w:rsid w:val="00CD7896"/>
    <w:rsid w:val="00CF6231"/>
    <w:rsid w:val="00D00651"/>
    <w:rsid w:val="00D02939"/>
    <w:rsid w:val="00D22372"/>
    <w:rsid w:val="00D26215"/>
    <w:rsid w:val="00D43E23"/>
    <w:rsid w:val="00D60BF8"/>
    <w:rsid w:val="00D87827"/>
    <w:rsid w:val="00D9593C"/>
    <w:rsid w:val="00DB0064"/>
    <w:rsid w:val="00DD103B"/>
    <w:rsid w:val="00DF6EFD"/>
    <w:rsid w:val="00E02008"/>
    <w:rsid w:val="00E02EE0"/>
    <w:rsid w:val="00E12AAE"/>
    <w:rsid w:val="00E13A45"/>
    <w:rsid w:val="00E22547"/>
    <w:rsid w:val="00E36F48"/>
    <w:rsid w:val="00E45B01"/>
    <w:rsid w:val="00E606BE"/>
    <w:rsid w:val="00E66D3A"/>
    <w:rsid w:val="00E6755E"/>
    <w:rsid w:val="00E73496"/>
    <w:rsid w:val="00E853AA"/>
    <w:rsid w:val="00ED1944"/>
    <w:rsid w:val="00EE22A2"/>
    <w:rsid w:val="00F0059E"/>
    <w:rsid w:val="00F11B7F"/>
    <w:rsid w:val="00F15A83"/>
    <w:rsid w:val="00F32488"/>
    <w:rsid w:val="00F32C5D"/>
    <w:rsid w:val="00F409BD"/>
    <w:rsid w:val="00F600E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8F6F4"/>
  <w15:docId w15:val="{D649702B-8B7E-4CC8-867B-A01E19D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D02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3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3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3722-2042-4045-AB95-8A4C4E2E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4</TotalTime>
  <Pages>3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2022-04-27T07:19:00Z</cp:lastPrinted>
  <dcterms:created xsi:type="dcterms:W3CDTF">2022-10-03T06:04:00Z</dcterms:created>
  <dcterms:modified xsi:type="dcterms:W3CDTF">2022-10-03T06:04:00Z</dcterms:modified>
</cp:coreProperties>
</file>