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1A9D1" w14:textId="09DC0B0C" w:rsidR="00FF5C97" w:rsidRPr="00FF5C97" w:rsidRDefault="00FF5C97" w:rsidP="00FF5C97">
      <w:pPr>
        <w:pStyle w:val="Nzev"/>
        <w:rPr>
          <w:sz w:val="48"/>
          <w:szCs w:val="48"/>
        </w:rPr>
      </w:pPr>
      <w:r w:rsidRPr="00FF5C97">
        <w:rPr>
          <w:sz w:val="48"/>
          <w:szCs w:val="48"/>
        </w:rPr>
        <w:t xml:space="preserve"> „Dotkni s</w:t>
      </w:r>
      <w:r w:rsidR="00A00D4C">
        <w:rPr>
          <w:sz w:val="48"/>
          <w:szCs w:val="48"/>
        </w:rPr>
        <w:t xml:space="preserve">e vesmíru“ odstartuje  </w:t>
      </w:r>
      <w:r w:rsidRPr="00FF5C97">
        <w:rPr>
          <w:sz w:val="48"/>
          <w:szCs w:val="48"/>
        </w:rPr>
        <w:t>technické vzdělávání zábavnou</w:t>
      </w:r>
      <w:r w:rsidR="00A00D4C">
        <w:rPr>
          <w:sz w:val="48"/>
          <w:szCs w:val="48"/>
        </w:rPr>
        <w:t xml:space="preserve"> formou.</w:t>
      </w:r>
    </w:p>
    <w:p w14:paraId="67FC96D5" w14:textId="3FCFC534" w:rsidR="00FF5C97" w:rsidRDefault="00FF5C97" w:rsidP="00FF5C97">
      <w:r>
        <w:t>V projektu bude zastoupen</w:t>
      </w:r>
      <w:r w:rsidR="00154A07">
        <w:t>o</w:t>
      </w:r>
      <w:r>
        <w:t xml:space="preserve"> i aerologické</w:t>
      </w:r>
      <w:bookmarkStart w:id="0" w:name="_GoBack"/>
      <w:bookmarkEnd w:id="0"/>
      <w:r>
        <w:t xml:space="preserve"> oddělení ČHMÚ. </w:t>
      </w:r>
      <w:r w:rsidRPr="00FF5C97">
        <w:t xml:space="preserve"> Úč</w:t>
      </w:r>
      <w:r>
        <w:t>a</w:t>
      </w:r>
      <w:r w:rsidRPr="00FF5C97">
        <w:t>stníci</w:t>
      </w:r>
      <w:r>
        <w:t xml:space="preserve"> se dozví o tom, co je pro let stratosférického balonu nezbytné – ať už z technického nebo administrativního hlediska. Teoretická část bude zakončena spoluprací při samotném vypouštění. </w:t>
      </w:r>
    </w:p>
    <w:p w14:paraId="60335666" w14:textId="77777777" w:rsidR="00FF5C97" w:rsidRDefault="00FF5C97" w:rsidP="00FF5C97">
      <w:r>
        <w:t>Časově je projekt zasazen na období březen-prosinec 2021. ČHMÚ bude realizovat svoji část v průběhu září a října v areálu observatoře Praha-Libuš.</w:t>
      </w:r>
    </w:p>
    <w:p w14:paraId="2C866BE9" w14:textId="77777777" w:rsidR="00FF5C97" w:rsidRDefault="00FF5C97" w:rsidP="00FF5C97">
      <w:r>
        <w:t xml:space="preserve">Předpokládáme 2 vypuštění denně mezi ranním a poledním termínem </w:t>
      </w:r>
      <w:proofErr w:type="spellStart"/>
      <w:r>
        <w:t>radiosondáže</w:t>
      </w:r>
      <w:proofErr w:type="spellEnd"/>
      <w:r>
        <w:t xml:space="preserve"> (tedy předběžně 10 a 12 h SELČ).</w:t>
      </w:r>
    </w:p>
    <w:p w14:paraId="3BE68FDA" w14:textId="77777777" w:rsidR="00FF5C97" w:rsidRDefault="00FF5C97" w:rsidP="00FF5C97">
      <w:r>
        <w:t xml:space="preserve">Projekt „Dotkni se vesmíru“ naleznete:  </w:t>
      </w:r>
      <w:hyperlink r:id="rId8" w:history="1">
        <w:r>
          <w:rPr>
            <w:rStyle w:val="Hypertextovodkaz"/>
            <w:rFonts w:cs="Arial"/>
            <w:color w:val="auto"/>
            <w:sz w:val="24"/>
            <w:szCs w:val="24"/>
          </w:rPr>
          <w:t>https://dotknisevesmiru.cz/</w:t>
        </w:r>
      </w:hyperlink>
      <w:r>
        <w:t xml:space="preserve">, spadající pod výukové metody </w:t>
      </w:r>
      <w:proofErr w:type="spellStart"/>
      <w:r>
        <w:t>Steam</w:t>
      </w:r>
      <w:proofErr w:type="spellEnd"/>
      <w:r>
        <w:t xml:space="preserve"> </w:t>
      </w:r>
      <w:proofErr w:type="spellStart"/>
      <w:r w:rsidR="00E850E8">
        <w:t>A</w:t>
      </w:r>
      <w:r>
        <w:t>cademy</w:t>
      </w:r>
      <w:proofErr w:type="spellEnd"/>
      <w:r>
        <w:t xml:space="preserve">: </w:t>
      </w:r>
      <w:hyperlink r:id="rId9" w:history="1">
        <w:r>
          <w:rPr>
            <w:rStyle w:val="Hypertextovodkaz"/>
            <w:rFonts w:cs="Arial"/>
            <w:color w:val="auto"/>
            <w:sz w:val="24"/>
            <w:szCs w:val="24"/>
          </w:rPr>
          <w:t>https://www.steamacademy.cz/</w:t>
        </w:r>
      </w:hyperlink>
      <w:r>
        <w:t xml:space="preserve"> .</w:t>
      </w:r>
    </w:p>
    <w:p w14:paraId="17297F9B" w14:textId="77777777" w:rsidR="00FF5C97" w:rsidRDefault="00FF5C97" w:rsidP="00FF5C97"/>
    <w:p w14:paraId="2E1115E2" w14:textId="77777777" w:rsidR="00A00D4C" w:rsidRDefault="00A00D4C">
      <w:pPr>
        <w:spacing w:line="259" w:lineRule="auto"/>
      </w:pPr>
      <w:r>
        <w:br w:type="page"/>
      </w:r>
    </w:p>
    <w:p w14:paraId="608137E5" w14:textId="77777777" w:rsidR="004456B9" w:rsidRDefault="00FF5C97" w:rsidP="00A00D4C">
      <w:pPr>
        <w:pStyle w:val="Nadpis3"/>
      </w:pPr>
      <w:r>
        <w:lastRenderedPageBreak/>
        <w:t>Podrobné informace</w:t>
      </w:r>
    </w:p>
    <w:p w14:paraId="584A4041" w14:textId="77777777" w:rsidR="00E850E8" w:rsidRDefault="00E850E8" w:rsidP="00FF5C97">
      <w:r>
        <w:t xml:space="preserve">Vzdělávací projekt vznikl jako </w:t>
      </w:r>
      <w:r w:rsidR="006778B0">
        <w:t xml:space="preserve">technický </w:t>
      </w:r>
      <w:r>
        <w:t>open source</w:t>
      </w:r>
      <w:r w:rsidR="006778B0">
        <w:t>. V</w:t>
      </w:r>
      <w:r>
        <w:t>yzkouší</w:t>
      </w:r>
      <w:r w:rsidR="006778B0">
        <w:t xml:space="preserve"> si ho</w:t>
      </w:r>
      <w:r>
        <w:t xml:space="preserve"> </w:t>
      </w:r>
      <w:r w:rsidR="00FF6E06">
        <w:t>desítky</w:t>
      </w:r>
      <w:r>
        <w:t xml:space="preserve"> týmů škol z České republiky a </w:t>
      </w:r>
      <w:r w:rsidR="006778B0">
        <w:t xml:space="preserve">jedna škola ze </w:t>
      </w:r>
      <w:r>
        <w:t>Slovenska</w:t>
      </w:r>
      <w:r w:rsidR="006778B0">
        <w:t>. S</w:t>
      </w:r>
      <w:r>
        <w:t xml:space="preserve">tudenti </w:t>
      </w:r>
      <w:r w:rsidR="006778B0">
        <w:t xml:space="preserve">si </w:t>
      </w:r>
      <w:r>
        <w:t>sestaví stratosférický balón</w:t>
      </w:r>
      <w:r w:rsidR="00B609EF">
        <w:t xml:space="preserve">, který </w:t>
      </w:r>
      <w:r w:rsidR="007E7985">
        <w:t>byl</w:t>
      </w:r>
      <w:r w:rsidR="00B609EF">
        <w:t xml:space="preserve"> </w:t>
      </w:r>
      <w:r w:rsidR="00474857" w:rsidRPr="00B609EF">
        <w:t>navr</w:t>
      </w:r>
      <w:r w:rsidR="007E7985">
        <w:t>žen</w:t>
      </w:r>
      <w:r w:rsidR="00474857" w:rsidRPr="00B609EF">
        <w:t xml:space="preserve"> ve</w:t>
      </w:r>
      <w:r w:rsidR="00474857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474857" w:rsidRPr="00B609EF">
        <w:t>dvou typech, z n</w:t>
      </w:r>
      <w:r w:rsidR="007E7985">
        <w:t>ěhož</w:t>
      </w:r>
      <w:r w:rsidR="00474857" w:rsidRPr="00B609EF">
        <w:t xml:space="preserve"> si projektové týmy mohou samy vybírat. Sondu buď sestaví podle návodu jako stavebnici, nebo si vyzkouší pájení, programování a sestrojí anténu. Sonda váží 150 gramů, </w:t>
      </w:r>
      <w:r w:rsidR="006778B0">
        <w:t xml:space="preserve">měří teplotu, tlak, vlhkost a </w:t>
      </w:r>
      <w:r w:rsidR="00474857" w:rsidRPr="00B609EF">
        <w:t>polohu (GPS)</w:t>
      </w:r>
      <w:r w:rsidR="006778B0">
        <w:t>,</w:t>
      </w:r>
      <w:r w:rsidR="00474857" w:rsidRPr="00B609EF">
        <w:t xml:space="preserve"> výšku ukládá na </w:t>
      </w:r>
      <w:proofErr w:type="spellStart"/>
      <w:r w:rsidR="00474857" w:rsidRPr="00B609EF">
        <w:t>mikroSD</w:t>
      </w:r>
      <w:proofErr w:type="spellEnd"/>
      <w:r w:rsidR="00474857" w:rsidRPr="00B609EF">
        <w:t xml:space="preserve"> kartu a její radiový dosah v ISM pásmu 433 MHz je dostupný přijímacím stanicím přes 100 km.</w:t>
      </w:r>
      <w:r w:rsidR="007E7985">
        <w:t xml:space="preserve"> </w:t>
      </w:r>
    </w:p>
    <w:p w14:paraId="338FE551" w14:textId="078AB443" w:rsidR="007E7985" w:rsidRDefault="006778B0" w:rsidP="00FF5C97">
      <w:r>
        <w:t xml:space="preserve">Projekt, do něhož se zapojí stovky studentů, zorganizovalo pouhých sedm lidí, pokud byste jej chtěli podpořit finančně, můžete zde: </w:t>
      </w:r>
      <w:hyperlink r:id="rId10" w:history="1">
        <w:r w:rsidRPr="00762771">
          <w:rPr>
            <w:rStyle w:val="Hypertextovodkaz"/>
          </w:rPr>
          <w:t>https://www.donio.cz/dotknisevesmiru</w:t>
        </w:r>
      </w:hyperlink>
      <w:r>
        <w:t xml:space="preserve">. </w:t>
      </w:r>
    </w:p>
    <w:p w14:paraId="325D16E3" w14:textId="77777777" w:rsidR="00470CCA" w:rsidRDefault="00470CCA" w:rsidP="0020378E">
      <w:pPr>
        <w:pStyle w:val="text"/>
      </w:pPr>
    </w:p>
    <w:p w14:paraId="3843E0BA" w14:textId="77777777" w:rsidR="00F979BB" w:rsidRDefault="00F979BB" w:rsidP="00114637">
      <w:pPr>
        <w:pStyle w:val="Nadpiskontakt"/>
        <w:sectPr w:rsidR="00F979BB" w:rsidSect="00972D2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</w:p>
    <w:p w14:paraId="1F110661" w14:textId="77777777"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14:paraId="6B2E83AA" w14:textId="77777777" w:rsidR="00470CCA" w:rsidRPr="00114637" w:rsidRDefault="00470CCA" w:rsidP="00114637">
      <w:pPr>
        <w:pStyle w:val="kontaktjmno"/>
      </w:pPr>
      <w:r w:rsidRPr="00114637">
        <w:t>Martina Součková</w:t>
      </w:r>
    </w:p>
    <w:p w14:paraId="727DF516" w14:textId="77777777" w:rsidR="00470CCA" w:rsidRPr="00114637" w:rsidRDefault="00470CCA" w:rsidP="00114637">
      <w:pPr>
        <w:pStyle w:val="kontaktostatn"/>
      </w:pPr>
      <w:r w:rsidRPr="00114637">
        <w:t>manažerka komunikace</w:t>
      </w:r>
    </w:p>
    <w:p w14:paraId="65302F39" w14:textId="77777777" w:rsidR="00470CCA" w:rsidRPr="00114637" w:rsidRDefault="00470CCA" w:rsidP="00114637">
      <w:pPr>
        <w:pStyle w:val="kontaktostatn"/>
      </w:pPr>
      <w:r w:rsidRPr="00114637">
        <w:t>e-mail: martina.souckova@chmi.cz,</w:t>
      </w:r>
    </w:p>
    <w:p w14:paraId="04907CA5" w14:textId="77777777"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14:paraId="360A7EBD" w14:textId="77777777" w:rsidR="00470CCA" w:rsidRPr="00114637" w:rsidRDefault="00470CCA" w:rsidP="00114637">
      <w:pPr>
        <w:pStyle w:val="Kontaktodborngarant"/>
      </w:pPr>
      <w:r w:rsidRPr="00114637">
        <w:t>Odborný garant:</w:t>
      </w:r>
    </w:p>
    <w:p w14:paraId="4BACE65C" w14:textId="77777777" w:rsidR="00470CCA" w:rsidRPr="00114637" w:rsidRDefault="00FF5C97" w:rsidP="00114637">
      <w:pPr>
        <w:pStyle w:val="kontaktostatn"/>
      </w:pPr>
      <w:r>
        <w:t xml:space="preserve">Martin Motl/ aerologické oddělení </w:t>
      </w:r>
    </w:p>
    <w:p w14:paraId="430E3F1F" w14:textId="77777777" w:rsidR="00470CCA" w:rsidRPr="00114637" w:rsidRDefault="00470CCA" w:rsidP="00114637">
      <w:pPr>
        <w:pStyle w:val="Kontaktodborngarant"/>
      </w:pPr>
      <w:r w:rsidRPr="00114637">
        <w:t>Podrobné informace naleznete:</w:t>
      </w:r>
    </w:p>
    <w:p w14:paraId="14987117" w14:textId="77777777" w:rsidR="00962D66" w:rsidRDefault="00FF5C97" w:rsidP="00114637">
      <w:pPr>
        <w:pStyle w:val="kontaktostatn"/>
      </w:pPr>
      <w:r>
        <w:t>www.chmi.cz</w:t>
      </w:r>
    </w:p>
    <w:p w14:paraId="37373741" w14:textId="77777777" w:rsidR="00FF5C97" w:rsidRPr="00FF5C97" w:rsidRDefault="00E92561" w:rsidP="00FF5C97">
      <w:pPr>
        <w:pStyle w:val="kontaktostatn"/>
      </w:pPr>
      <w:hyperlink r:id="rId15" w:history="1">
        <w:r w:rsidR="00FF5C97" w:rsidRPr="00FF5C97">
          <w:rPr>
            <w:rStyle w:val="Hypertextovodkaz"/>
            <w:color w:val="023E88"/>
            <w:u w:val="none"/>
          </w:rPr>
          <w:t>https://dotknisevesmiru.cz/</w:t>
        </w:r>
      </w:hyperlink>
    </w:p>
    <w:p w14:paraId="5C4F7F6B" w14:textId="77777777" w:rsidR="00FF5C97" w:rsidRPr="00FF5C97" w:rsidRDefault="00E92561" w:rsidP="00FF5C97">
      <w:pPr>
        <w:pStyle w:val="kontaktostatn"/>
      </w:pPr>
      <w:hyperlink r:id="rId16" w:history="1">
        <w:r w:rsidR="00FF5C97" w:rsidRPr="00FF5C97">
          <w:rPr>
            <w:rStyle w:val="Hypertextovodkaz"/>
            <w:color w:val="023E88"/>
            <w:u w:val="none"/>
          </w:rPr>
          <w:t>https://www.steamacademy.cz/</w:t>
        </w:r>
      </w:hyperlink>
    </w:p>
    <w:sectPr w:rsidR="00FF5C97" w:rsidRPr="00FF5C97" w:rsidSect="00F979BB"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52AF6" w14:textId="77777777" w:rsidR="00E92561" w:rsidRDefault="00E92561" w:rsidP="0020378E">
      <w:r>
        <w:separator/>
      </w:r>
    </w:p>
  </w:endnote>
  <w:endnote w:type="continuationSeparator" w:id="0">
    <w:p w14:paraId="3E09DCD8" w14:textId="77777777" w:rsidR="00E92561" w:rsidRDefault="00E92561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11154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F44E908" wp14:editId="71ACB6D6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79B27" w14:textId="2D3A83A0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154A07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4E908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3D379B27" w14:textId="2D3A83A0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154A07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7D21E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4E21F9DC" wp14:editId="087B4D82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CFB7C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C6AF7" w14:textId="77777777" w:rsidR="00E92561" w:rsidRDefault="00E92561" w:rsidP="0020378E">
      <w:r>
        <w:separator/>
      </w:r>
    </w:p>
  </w:footnote>
  <w:footnote w:type="continuationSeparator" w:id="0">
    <w:p w14:paraId="0433B1FB" w14:textId="77777777" w:rsidR="00E92561" w:rsidRDefault="00E92561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96B7" w14:textId="77777777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FF5C97">
      <w:t>1. 4. 2021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2072" w14:textId="77777777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9EF3545" wp14:editId="38DB3F8E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  <w:t>1.</w:t>
    </w:r>
    <w:r w:rsidR="0095152B">
      <w:t xml:space="preserve"> </w:t>
    </w:r>
    <w:r w:rsidR="00FF5C97">
      <w:t>4</w:t>
    </w:r>
    <w:r>
      <w:t>.</w:t>
    </w:r>
    <w:r w:rsidR="0095152B">
      <w:t xml:space="preserve"> </w:t>
    </w:r>
    <w:r w:rsidR="00FF5C97"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F937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D592CDE" wp14:editId="611B4D23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6F6B27BB" wp14:editId="7CE01FF9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97"/>
    <w:rsid w:val="00002B36"/>
    <w:rsid w:val="000265D3"/>
    <w:rsid w:val="00061227"/>
    <w:rsid w:val="000D030E"/>
    <w:rsid w:val="000E36E6"/>
    <w:rsid w:val="00104EB3"/>
    <w:rsid w:val="00110A36"/>
    <w:rsid w:val="00114637"/>
    <w:rsid w:val="00127A8B"/>
    <w:rsid w:val="00151E7D"/>
    <w:rsid w:val="00154A07"/>
    <w:rsid w:val="001C049B"/>
    <w:rsid w:val="0020378E"/>
    <w:rsid w:val="002E44DF"/>
    <w:rsid w:val="002F2AAD"/>
    <w:rsid w:val="00304B30"/>
    <w:rsid w:val="003A47CC"/>
    <w:rsid w:val="0044154F"/>
    <w:rsid w:val="004456B9"/>
    <w:rsid w:val="004468C2"/>
    <w:rsid w:val="00470CCA"/>
    <w:rsid w:val="00474857"/>
    <w:rsid w:val="00490102"/>
    <w:rsid w:val="004A2CA8"/>
    <w:rsid w:val="005244EB"/>
    <w:rsid w:val="005609C7"/>
    <w:rsid w:val="00561446"/>
    <w:rsid w:val="005970E4"/>
    <w:rsid w:val="005B474C"/>
    <w:rsid w:val="00601D2B"/>
    <w:rsid w:val="006778B0"/>
    <w:rsid w:val="006B6A0D"/>
    <w:rsid w:val="006B6FE3"/>
    <w:rsid w:val="006E1CBA"/>
    <w:rsid w:val="00712332"/>
    <w:rsid w:val="00717A8A"/>
    <w:rsid w:val="00720CD2"/>
    <w:rsid w:val="007233B8"/>
    <w:rsid w:val="00725102"/>
    <w:rsid w:val="007B4A47"/>
    <w:rsid w:val="007D4F3C"/>
    <w:rsid w:val="007E7985"/>
    <w:rsid w:val="00802893"/>
    <w:rsid w:val="008263E8"/>
    <w:rsid w:val="00845FA7"/>
    <w:rsid w:val="00881E41"/>
    <w:rsid w:val="0095152B"/>
    <w:rsid w:val="00962D66"/>
    <w:rsid w:val="00972D2F"/>
    <w:rsid w:val="00A00D4C"/>
    <w:rsid w:val="00A24CAF"/>
    <w:rsid w:val="00A71D39"/>
    <w:rsid w:val="00A72736"/>
    <w:rsid w:val="00A824CC"/>
    <w:rsid w:val="00AA6041"/>
    <w:rsid w:val="00AD7E7D"/>
    <w:rsid w:val="00AE0001"/>
    <w:rsid w:val="00B609EF"/>
    <w:rsid w:val="00B772DD"/>
    <w:rsid w:val="00BA7A56"/>
    <w:rsid w:val="00BB6218"/>
    <w:rsid w:val="00BD0B12"/>
    <w:rsid w:val="00BF0440"/>
    <w:rsid w:val="00C37660"/>
    <w:rsid w:val="00C8699C"/>
    <w:rsid w:val="00CC59CE"/>
    <w:rsid w:val="00CF6231"/>
    <w:rsid w:val="00D46DF6"/>
    <w:rsid w:val="00D87827"/>
    <w:rsid w:val="00DB0064"/>
    <w:rsid w:val="00DD103B"/>
    <w:rsid w:val="00E02008"/>
    <w:rsid w:val="00E13A45"/>
    <w:rsid w:val="00E606BE"/>
    <w:rsid w:val="00E66D3A"/>
    <w:rsid w:val="00E850E8"/>
    <w:rsid w:val="00E92561"/>
    <w:rsid w:val="00ED1944"/>
    <w:rsid w:val="00F11B7F"/>
    <w:rsid w:val="00F23B80"/>
    <w:rsid w:val="00F32C5D"/>
    <w:rsid w:val="00F979BB"/>
    <w:rsid w:val="00FB2B86"/>
    <w:rsid w:val="00FF5C97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D4BD9"/>
  <w15:docId w15:val="{1588C200-6A13-4A59-9925-55A6B94E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C97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7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knisevesmiru.cz/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steamacademy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tknisevesmiru.cz/" TargetMode="External"/><Relationship Id="rId10" Type="http://schemas.openxmlformats.org/officeDocument/2006/relationships/hyperlink" Target="https://www.donio.cz/dotknisevesmi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eamacademy.cz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E895-4B29-4F1E-8618-F5230A2C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</TotalTime>
  <Pages>3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JIŘÍ VODKA, Ing.</cp:lastModifiedBy>
  <cp:revision>3</cp:revision>
  <cp:lastPrinted>2019-12-11T08:47:00Z</cp:lastPrinted>
  <dcterms:created xsi:type="dcterms:W3CDTF">2021-03-26T08:28:00Z</dcterms:created>
  <dcterms:modified xsi:type="dcterms:W3CDTF">2021-04-21T10:47:00Z</dcterms:modified>
</cp:coreProperties>
</file>