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66BE" w14:textId="39D2102A" w:rsidR="00D62B62" w:rsidRPr="006F654D" w:rsidRDefault="00656862" w:rsidP="00656862">
      <w:pPr>
        <w:pStyle w:val="Nzev"/>
        <w:rPr>
          <w:sz w:val="56"/>
        </w:rPr>
      </w:pPr>
      <w:r w:rsidRPr="006F654D">
        <w:rPr>
          <w:sz w:val="56"/>
        </w:rPr>
        <w:t>Sníh</w:t>
      </w:r>
      <w:r w:rsidR="005A707D" w:rsidRPr="006F654D">
        <w:rPr>
          <w:sz w:val="56"/>
        </w:rPr>
        <w:t xml:space="preserve"> </w:t>
      </w:r>
      <w:r w:rsidR="006F654D" w:rsidRPr="006F654D">
        <w:rPr>
          <w:sz w:val="56"/>
        </w:rPr>
        <w:t xml:space="preserve">a teploty </w:t>
      </w:r>
      <w:r w:rsidRPr="006F654D">
        <w:rPr>
          <w:sz w:val="56"/>
        </w:rPr>
        <w:t xml:space="preserve">na Štědrý den </w:t>
      </w:r>
      <w:r w:rsidRPr="006F654D">
        <w:rPr>
          <w:sz w:val="56"/>
        </w:rPr>
        <w:br/>
        <w:t>v minulých letech</w:t>
      </w:r>
    </w:p>
    <w:p w14:paraId="6D89E46D" w14:textId="77777777" w:rsidR="00277F37" w:rsidRPr="00722F01" w:rsidRDefault="00277F37" w:rsidP="00277F37">
      <w:pPr>
        <w:jc w:val="both"/>
        <w:rPr>
          <w:rFonts w:ascii="Arial" w:hAnsi="Arial" w:cs="Arial"/>
          <w:b/>
          <w:noProof/>
          <w:color w:val="14387F"/>
          <w:sz w:val="22"/>
          <w:szCs w:val="22"/>
          <w:lang w:eastAsia="cs-CZ"/>
        </w:rPr>
      </w:pPr>
      <w:r w:rsidRPr="00722F01">
        <w:rPr>
          <w:rFonts w:ascii="Arial" w:hAnsi="Arial" w:cs="Arial"/>
          <w:b/>
          <w:noProof/>
          <w:color w:val="14387F"/>
          <w:sz w:val="22"/>
          <w:szCs w:val="22"/>
          <w:lang w:eastAsia="cs-CZ"/>
        </w:rPr>
        <w:t>Teploty vzduchu</w:t>
      </w:r>
    </w:p>
    <w:p w14:paraId="5F353F5D" w14:textId="27EFD562" w:rsidR="00722F01" w:rsidRPr="00722F01" w:rsidRDefault="00277F37" w:rsidP="00277F37">
      <w:pPr>
        <w:jc w:val="both"/>
        <w:rPr>
          <w:noProof/>
          <w:color w:val="14387F"/>
          <w:sz w:val="22"/>
          <w:szCs w:val="22"/>
          <w:lang w:eastAsia="cs-CZ"/>
        </w:rPr>
      </w:pPr>
      <w:r w:rsidRPr="00277F37">
        <w:rPr>
          <w:b/>
          <w:noProof/>
          <w:color w:val="14387F"/>
          <w:sz w:val="22"/>
          <w:szCs w:val="22"/>
          <w:lang w:eastAsia="cs-CZ"/>
        </w:rPr>
        <w:t xml:space="preserve">Dlouhodobý průměr 1991–2020 průměrné denní teploty vzduchu na území ČR pro 24. prosinec je −0,4 </w:t>
      </w:r>
      <w:r w:rsidRPr="00722F01">
        <w:rPr>
          <w:noProof/>
          <w:color w:val="14387F"/>
          <w:sz w:val="22"/>
          <w:szCs w:val="22"/>
          <w:lang w:eastAsia="cs-CZ"/>
        </w:rPr>
        <w:t>°C</w:t>
      </w:r>
      <w:r w:rsidR="00722F01" w:rsidRPr="00722F01">
        <w:rPr>
          <w:noProof/>
          <w:color w:val="14387F"/>
          <w:sz w:val="22"/>
          <w:szCs w:val="22"/>
          <w:lang w:eastAsia="cs-CZ"/>
        </w:rPr>
        <w:t>.</w:t>
      </w:r>
      <w:r w:rsidRPr="00722F01">
        <w:rPr>
          <w:noProof/>
          <w:color w:val="14387F"/>
          <w:sz w:val="22"/>
          <w:szCs w:val="22"/>
          <w:lang w:eastAsia="cs-CZ"/>
        </w:rPr>
        <w:t xml:space="preserve">  </w:t>
      </w:r>
    </w:p>
    <w:p w14:paraId="665081F8" w14:textId="053F21BA" w:rsidR="00722F01" w:rsidRDefault="00277F37" w:rsidP="00277F37">
      <w:pPr>
        <w:jc w:val="both"/>
        <w:rPr>
          <w:noProof/>
          <w:color w:val="14387F"/>
          <w:sz w:val="22"/>
          <w:szCs w:val="22"/>
          <w:lang w:eastAsia="cs-CZ"/>
        </w:rPr>
      </w:pPr>
      <w:r w:rsidRPr="00722F01">
        <w:rPr>
          <w:noProof/>
          <w:color w:val="14387F"/>
          <w:sz w:val="22"/>
          <w:szCs w:val="22"/>
          <w:lang w:eastAsia="cs-CZ"/>
        </w:rPr>
        <w:t>Nejteplejší Štědrý den v historii jsme na území ČR zaznamenali v roce 1980 (s průměrnou teplotou vzduchu 6,4 °C)</w:t>
      </w:r>
      <w:r w:rsidR="00370650">
        <w:rPr>
          <w:noProof/>
          <w:color w:val="14387F"/>
          <w:sz w:val="22"/>
          <w:szCs w:val="22"/>
          <w:lang w:eastAsia="cs-CZ"/>
        </w:rPr>
        <w:t xml:space="preserve">. Druhý nejteplejší Štědrý den </w:t>
      </w:r>
      <w:r w:rsidRPr="00722F01">
        <w:rPr>
          <w:noProof/>
          <w:color w:val="14387F"/>
          <w:sz w:val="22"/>
          <w:szCs w:val="22"/>
          <w:lang w:eastAsia="cs-CZ"/>
        </w:rPr>
        <w:t xml:space="preserve">byl ten loňský s průměrnou teplotou 6,1 °C. </w:t>
      </w:r>
    </w:p>
    <w:p w14:paraId="4BCB6E5E" w14:textId="5C3B3441" w:rsidR="00722F01" w:rsidRPr="00722F01" w:rsidRDefault="00277F37" w:rsidP="00277F37">
      <w:pPr>
        <w:jc w:val="both"/>
        <w:rPr>
          <w:noProof/>
          <w:color w:val="14387F"/>
          <w:sz w:val="22"/>
          <w:szCs w:val="22"/>
          <w:lang w:eastAsia="cs-CZ"/>
        </w:rPr>
      </w:pPr>
      <w:r w:rsidRPr="00722F01">
        <w:rPr>
          <w:noProof/>
          <w:color w:val="14387F"/>
          <w:sz w:val="22"/>
          <w:szCs w:val="22"/>
          <w:lang w:eastAsia="cs-CZ"/>
        </w:rPr>
        <w:t xml:space="preserve">Naopak nejchladněji (dle průměrné denní teploty vzduchu na území Česka) bylo v letech 1961 a 1962 s průměrnou teplotou −14,9 a −12,5 °C. Nejchladnější Štědré dny v posledních 30 letech byly zaznamenány roku 1996 a 2003 s průměrnou teplotou −10,6 a −10,3 °C. </w:t>
      </w:r>
    </w:p>
    <w:p w14:paraId="32DADCC2" w14:textId="51351525" w:rsidR="00AA7CE7" w:rsidRPr="00277F37" w:rsidRDefault="00277F37" w:rsidP="00277F37">
      <w:pPr>
        <w:jc w:val="both"/>
        <w:rPr>
          <w:b/>
          <w:color w:val="14387F"/>
          <w:sz w:val="22"/>
          <w:szCs w:val="22"/>
        </w:rPr>
      </w:pPr>
      <w:r w:rsidRPr="00277F37">
        <w:rPr>
          <w:noProof/>
          <w:color w:val="14387F"/>
          <w:sz w:val="22"/>
          <w:szCs w:val="22"/>
          <w:lang w:eastAsia="cs-CZ"/>
        </w:rPr>
        <w:t>V loňském roce byla průměrná teplota vzduchu na našem území 6,1 °C, byl to nejteplejší Štědrý den od roku 1991. Nejtepleji bylo na stanici Osoblaha v Moravskoslezském kraji (9,7 °) a v Praze-Klementinu (9,6 °C). Nejchladněji na Sněžce (−1,1 °C). Na některých stanicích denní maxima teploty vzduchu překračovala až 12 °C. Nejvyšší hodnoty byly naměřeny na stanicích Lednice (12,5 °C) a České Budějovice (12,2 °C).</w:t>
      </w:r>
    </w:p>
    <w:p w14:paraId="57007FB8" w14:textId="4930A137" w:rsidR="00AA7CE7" w:rsidRPr="00277F37" w:rsidRDefault="00AA7CE7">
      <w:pPr>
        <w:spacing w:line="259" w:lineRule="auto"/>
        <w:rPr>
          <w:b/>
          <w:color w:val="14387F"/>
          <w:sz w:val="22"/>
          <w:szCs w:val="22"/>
        </w:rPr>
      </w:pPr>
      <w:r w:rsidRPr="00277F37">
        <w:rPr>
          <w:b/>
          <w:color w:val="14387F"/>
          <w:sz w:val="22"/>
          <w:szCs w:val="22"/>
        </w:rPr>
        <w:br w:type="page"/>
      </w:r>
    </w:p>
    <w:p w14:paraId="1610B2A9" w14:textId="6A1E6FD5" w:rsidR="00277F37" w:rsidRPr="00277F37" w:rsidRDefault="00277F37" w:rsidP="00277F37">
      <w:pPr>
        <w:pStyle w:val="Titulek"/>
        <w:rPr>
          <w:rFonts w:ascii="Times New Roman" w:hAnsi="Times New Roman" w:cs="Times New Roman"/>
          <w:i w:val="0"/>
          <w:color w:val="14387F"/>
          <w:sz w:val="22"/>
          <w:szCs w:val="22"/>
        </w:rPr>
      </w:pPr>
      <w:r w:rsidRPr="00277F37">
        <w:rPr>
          <w:rFonts w:ascii="Times New Roman" w:hAnsi="Times New Roman" w:cs="Times New Roman"/>
          <w:i w:val="0"/>
          <w:color w:val="14387F"/>
          <w:sz w:val="22"/>
          <w:szCs w:val="22"/>
        </w:rPr>
        <w:lastRenderedPageBreak/>
        <w:t xml:space="preserve"> Jak je zřejmé z přiloženého grafu, od roku 2008 neklesla průměrná denní teplota vzduchu na území ČR na Štědrý den pod 0 °C. Zažíváme sérii nejteplejších Štědrých dnů za posledních 30 let. </w:t>
      </w:r>
    </w:p>
    <w:p w14:paraId="1FF2B8A4" w14:textId="4E01936F" w:rsidR="00277F37" w:rsidRDefault="00277F37" w:rsidP="00277F37">
      <w:pPr>
        <w:rPr>
          <w:color w:val="14387F"/>
          <w:sz w:val="22"/>
          <w:szCs w:val="22"/>
        </w:rPr>
      </w:pPr>
      <w:bookmarkStart w:id="0" w:name="_GoBack"/>
      <w:r w:rsidRPr="00277F37">
        <w:rPr>
          <w:noProof/>
          <w:color w:val="14387F"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29E5BFDC" wp14:editId="10D4766B">
            <wp:simplePos x="0" y="0"/>
            <wp:positionH relativeFrom="column">
              <wp:posOffset>-1905</wp:posOffset>
            </wp:positionH>
            <wp:positionV relativeFrom="paragraph">
              <wp:posOffset>229870</wp:posOffset>
            </wp:positionV>
            <wp:extent cx="6052185" cy="3335655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_T2412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B7C0305" w14:textId="77777777" w:rsidR="00722F01" w:rsidRDefault="00722F01" w:rsidP="00277F37">
      <w:pPr>
        <w:rPr>
          <w:color w:val="14387F"/>
          <w:sz w:val="22"/>
          <w:szCs w:val="22"/>
        </w:rPr>
      </w:pPr>
    </w:p>
    <w:p w14:paraId="0A395438" w14:textId="1C7F0579" w:rsidR="00277F37" w:rsidRPr="00277F37" w:rsidRDefault="00277F37" w:rsidP="00277F37">
      <w:pPr>
        <w:rPr>
          <w:color w:val="14387F"/>
          <w:sz w:val="22"/>
          <w:szCs w:val="22"/>
        </w:rPr>
      </w:pPr>
      <w:r w:rsidRPr="00277F37">
        <w:rPr>
          <w:color w:val="14387F"/>
          <w:sz w:val="22"/>
          <w:szCs w:val="22"/>
        </w:rPr>
        <w:t xml:space="preserve">Nejvyšší </w:t>
      </w:r>
      <w:r w:rsidRPr="00277F37">
        <w:rPr>
          <w:b/>
          <w:color w:val="14387F"/>
          <w:sz w:val="22"/>
          <w:szCs w:val="22"/>
        </w:rPr>
        <w:t>maximální teplotu</w:t>
      </w:r>
      <w:r w:rsidRPr="00277F37">
        <w:rPr>
          <w:color w:val="14387F"/>
          <w:sz w:val="22"/>
          <w:szCs w:val="22"/>
        </w:rPr>
        <w:t xml:space="preserve"> vzduchu v historii, 14,5</w:t>
      </w:r>
      <w:r w:rsidR="00370650">
        <w:rPr>
          <w:color w:val="14387F"/>
          <w:sz w:val="22"/>
          <w:szCs w:val="22"/>
        </w:rPr>
        <w:t xml:space="preserve"> </w:t>
      </w:r>
      <w:r w:rsidRPr="00277F37">
        <w:rPr>
          <w:color w:val="14387F"/>
          <w:sz w:val="22"/>
          <w:szCs w:val="22"/>
        </w:rPr>
        <w:t xml:space="preserve">°C, jsme zaznamenali v roce 1958 na stanici Lučina v Moravskoslezském kraji a v Kolíně v roce 1977.  </w:t>
      </w:r>
    </w:p>
    <w:p w14:paraId="52E3EC25" w14:textId="0EC6F0B6" w:rsidR="00722F01" w:rsidRPr="00722F01" w:rsidRDefault="00277F37" w:rsidP="00277F37">
      <w:pPr>
        <w:rPr>
          <w:color w:val="14387F"/>
          <w:sz w:val="22"/>
          <w:szCs w:val="22"/>
        </w:rPr>
      </w:pPr>
      <w:r w:rsidRPr="00277F37">
        <w:rPr>
          <w:color w:val="14387F"/>
          <w:sz w:val="22"/>
          <w:szCs w:val="22"/>
        </w:rPr>
        <w:t xml:space="preserve">Nejnižší </w:t>
      </w:r>
      <w:r w:rsidRPr="00277F37">
        <w:rPr>
          <w:b/>
          <w:color w:val="14387F"/>
          <w:sz w:val="22"/>
          <w:szCs w:val="22"/>
        </w:rPr>
        <w:t>minimální teplotu</w:t>
      </w:r>
      <w:r w:rsidRPr="00277F37">
        <w:rPr>
          <w:color w:val="14387F"/>
          <w:sz w:val="22"/>
          <w:szCs w:val="22"/>
        </w:rPr>
        <w:t xml:space="preserve"> vzduchu jsme naměřili v roce 2001 na Šumavě.  Na stanici ČHMÚ Horská Kvilda bylo minimum</w:t>
      </w:r>
      <w:r w:rsidR="00370650">
        <w:rPr>
          <w:color w:val="14387F"/>
          <w:sz w:val="22"/>
          <w:szCs w:val="22"/>
        </w:rPr>
        <w:t>,</w:t>
      </w:r>
      <w:r w:rsidRPr="00277F37">
        <w:rPr>
          <w:color w:val="14387F"/>
          <w:sz w:val="22"/>
          <w:szCs w:val="22"/>
        </w:rPr>
        <w:t xml:space="preserve"> −31,5 °C. V mrazových kotlinách klesla teplota dokonce i pod −35 °C. </w:t>
      </w:r>
    </w:p>
    <w:p w14:paraId="293535F2" w14:textId="77777777" w:rsidR="00722F01" w:rsidRDefault="00722F01" w:rsidP="00277F37">
      <w:pPr>
        <w:rPr>
          <w:rFonts w:ascii="Arial" w:hAnsi="Arial" w:cs="Arial"/>
          <w:b/>
          <w:color w:val="14387F"/>
          <w:sz w:val="22"/>
          <w:szCs w:val="22"/>
        </w:rPr>
      </w:pPr>
    </w:p>
    <w:p w14:paraId="7B0838BA" w14:textId="693B7645" w:rsidR="00277F37" w:rsidRPr="00722F01" w:rsidRDefault="00277F37" w:rsidP="00277F37">
      <w:pPr>
        <w:rPr>
          <w:rFonts w:ascii="Arial" w:hAnsi="Arial" w:cs="Arial"/>
          <w:b/>
          <w:color w:val="14387F"/>
          <w:sz w:val="22"/>
          <w:szCs w:val="22"/>
        </w:rPr>
      </w:pPr>
      <w:r w:rsidRPr="00722F01">
        <w:rPr>
          <w:rFonts w:ascii="Arial" w:hAnsi="Arial" w:cs="Arial"/>
          <w:b/>
          <w:color w:val="14387F"/>
          <w:sz w:val="22"/>
          <w:szCs w:val="22"/>
        </w:rPr>
        <w:t>Sněhová pokrývka</w:t>
      </w:r>
    </w:p>
    <w:p w14:paraId="05752246" w14:textId="77777777" w:rsidR="00277F37" w:rsidRPr="00277F37" w:rsidRDefault="00277F37" w:rsidP="00277F37">
      <w:pPr>
        <w:rPr>
          <w:color w:val="14387F"/>
          <w:sz w:val="22"/>
          <w:szCs w:val="22"/>
        </w:rPr>
      </w:pPr>
      <w:r w:rsidRPr="00277F37">
        <w:rPr>
          <w:b/>
          <w:color w:val="14387F"/>
          <w:sz w:val="22"/>
          <w:szCs w:val="22"/>
        </w:rPr>
        <w:t>Nejvíce sněhu na Štědrý den</w:t>
      </w:r>
      <w:r w:rsidRPr="00277F37">
        <w:rPr>
          <w:color w:val="14387F"/>
          <w:sz w:val="22"/>
          <w:szCs w:val="22"/>
        </w:rPr>
        <w:t xml:space="preserve"> </w:t>
      </w:r>
      <w:r w:rsidRPr="00277F37">
        <w:rPr>
          <w:b/>
          <w:color w:val="14387F"/>
          <w:sz w:val="22"/>
          <w:szCs w:val="22"/>
        </w:rPr>
        <w:t xml:space="preserve">leželo na našem území v roce 1981. </w:t>
      </w:r>
      <w:r w:rsidRPr="00277F37">
        <w:rPr>
          <w:color w:val="14387F"/>
          <w:sz w:val="22"/>
          <w:szCs w:val="22"/>
        </w:rPr>
        <w:t xml:space="preserve">Maximální výšku sněhové pokrývky v tomto roce, 194 cm, zaznamenala stanice na nejvyšším vrcholu Jeseníků Praděd (1490 m n. m.). V Krkonoších měla nejvíce sněhu, 171 cm, stanice Labská bouda (1343 m n. m.). V Beskydech bylo nejvíce sněhu tradičně na Lysé hoře (1322 m n. m., 174 cm). Krušnohorský Klínovec (1244 m n. m.) zaznamenal 142 cm a na Šumavě jsme na Filipově Huti naměřili 164 cm. V Ostravě jsme zaznamenali celkovou výšku sněhové pokrývky 31 cm, v Brně 20 cm a v Liberci dokonce 40 cm. Ale například na stanici Praha, Karlov ležely pouze 4 cm. V Praze bylo nejvíce sněhu na Štědrý den v roce 1969, a to 29 cm. </w:t>
      </w:r>
    </w:p>
    <w:p w14:paraId="79B07DB7" w14:textId="77777777" w:rsidR="00277F37" w:rsidRPr="00277F37" w:rsidRDefault="00277F37" w:rsidP="00277F37">
      <w:pPr>
        <w:rPr>
          <w:color w:val="14387F"/>
          <w:sz w:val="22"/>
          <w:szCs w:val="22"/>
        </w:rPr>
      </w:pPr>
      <w:r w:rsidRPr="00277F37">
        <w:rPr>
          <w:b/>
          <w:color w:val="14387F"/>
          <w:sz w:val="22"/>
          <w:szCs w:val="22"/>
        </w:rPr>
        <w:t>Rekordní výšku sněhové pokrývky</w:t>
      </w:r>
      <w:r w:rsidRPr="00277F37">
        <w:rPr>
          <w:color w:val="14387F"/>
          <w:sz w:val="22"/>
          <w:szCs w:val="22"/>
        </w:rPr>
        <w:t xml:space="preserve"> v historii jsme na Štědrý den naměřili v roce 1974 v Krkonoších na Vrbatově boudě (1410 m n. m.). Výška sněhové pokrývky měla hodnotu 215 cm. </w:t>
      </w:r>
    </w:p>
    <w:p w14:paraId="12AE186D" w14:textId="38CD7CB9" w:rsidR="00277F37" w:rsidRPr="00277F37" w:rsidRDefault="00277F37" w:rsidP="00277F37">
      <w:pPr>
        <w:rPr>
          <w:color w:val="14387F"/>
          <w:sz w:val="22"/>
          <w:szCs w:val="22"/>
        </w:rPr>
      </w:pPr>
      <w:r w:rsidRPr="00277F37">
        <w:rPr>
          <w:b/>
          <w:color w:val="14387F"/>
          <w:sz w:val="22"/>
          <w:szCs w:val="22"/>
        </w:rPr>
        <w:lastRenderedPageBreak/>
        <w:t>V loňském roce</w:t>
      </w:r>
      <w:r w:rsidRPr="00277F37">
        <w:rPr>
          <w:color w:val="14387F"/>
          <w:sz w:val="22"/>
          <w:szCs w:val="22"/>
        </w:rPr>
        <w:t xml:space="preserve"> ležel sníh v Čechách převážně v polohách nad 800 m n. m. Na Moravě a ve Slezsku ležela souvislá sněhová pokrývka ještě i v nižších polohách. Nejvíce sněhu 24. prosince 2022 zaznamenala</w:t>
      </w:r>
      <w:r>
        <w:rPr>
          <w:color w:val="14387F"/>
          <w:sz w:val="22"/>
          <w:szCs w:val="22"/>
        </w:rPr>
        <w:t xml:space="preserve"> </w:t>
      </w:r>
      <w:r w:rsidRPr="00277F37">
        <w:rPr>
          <w:color w:val="14387F"/>
          <w:sz w:val="22"/>
          <w:szCs w:val="22"/>
        </w:rPr>
        <w:t>beskydská stanice Lysá hora (1322 m n. m., 45 cm), jesenická stanice Šerák (1328 m n. m., 43 cm) a na Sněžce bylo 33 cm.</w:t>
      </w:r>
    </w:p>
    <w:p w14:paraId="3BEBCE30" w14:textId="77777777" w:rsidR="00277F37" w:rsidRPr="00722F01" w:rsidRDefault="00277F37" w:rsidP="00277F37">
      <w:pPr>
        <w:rPr>
          <w:rFonts w:ascii="Arial" w:hAnsi="Arial" w:cs="Arial"/>
          <w:b/>
          <w:color w:val="14387F"/>
          <w:sz w:val="22"/>
          <w:szCs w:val="22"/>
        </w:rPr>
      </w:pPr>
      <w:r w:rsidRPr="00722F01">
        <w:rPr>
          <w:rFonts w:ascii="Arial" w:hAnsi="Arial" w:cs="Arial"/>
          <w:b/>
          <w:color w:val="14387F"/>
          <w:sz w:val="22"/>
          <w:szCs w:val="22"/>
        </w:rPr>
        <w:t>Nový sníh</w:t>
      </w:r>
    </w:p>
    <w:p w14:paraId="6051E7F2" w14:textId="77777777" w:rsidR="00277F37" w:rsidRPr="00277F37" w:rsidRDefault="00277F37" w:rsidP="00277F37">
      <w:pPr>
        <w:rPr>
          <w:color w:val="14387F"/>
          <w:sz w:val="22"/>
          <w:szCs w:val="22"/>
        </w:rPr>
      </w:pPr>
      <w:r w:rsidRPr="00277F37">
        <w:rPr>
          <w:b/>
          <w:color w:val="14387F"/>
          <w:sz w:val="22"/>
          <w:szCs w:val="22"/>
        </w:rPr>
        <w:t>Nejvyšší přírůstek nového sněhu</w:t>
      </w:r>
      <w:r w:rsidRPr="00277F37">
        <w:rPr>
          <w:color w:val="14387F"/>
          <w:sz w:val="22"/>
          <w:szCs w:val="22"/>
        </w:rPr>
        <w:t xml:space="preserve"> </w:t>
      </w:r>
      <w:r w:rsidRPr="00277F37">
        <w:rPr>
          <w:b/>
          <w:color w:val="14387F"/>
          <w:sz w:val="22"/>
          <w:szCs w:val="22"/>
        </w:rPr>
        <w:t>jsme v průměru na našem území zaznamenali v roce 1959</w:t>
      </w:r>
      <w:r w:rsidRPr="00277F37">
        <w:rPr>
          <w:color w:val="14387F"/>
          <w:sz w:val="22"/>
          <w:szCs w:val="22"/>
        </w:rPr>
        <w:t xml:space="preserve">. Sněžilo takřka na celém území, kromě západních Čech. Nejvíce nového sněhu jsme zaznamenali na stanici Velké Karlovice v Beskydech (36 cm). </w:t>
      </w:r>
    </w:p>
    <w:p w14:paraId="25C5D875" w14:textId="65F106EE" w:rsidR="00722F01" w:rsidRPr="00722F01" w:rsidRDefault="00277F37" w:rsidP="00277F37">
      <w:pPr>
        <w:rPr>
          <w:color w:val="14387F"/>
          <w:sz w:val="22"/>
          <w:szCs w:val="22"/>
        </w:rPr>
      </w:pPr>
      <w:r w:rsidRPr="00277F37">
        <w:rPr>
          <w:color w:val="14387F"/>
          <w:sz w:val="22"/>
          <w:szCs w:val="22"/>
        </w:rPr>
        <w:t>Nejvíce nového sněhu na stanici, celkem 40 cm, napadlo na Štědrý den na Špičáku (973 m n. m.) v roce 1970.</w:t>
      </w:r>
    </w:p>
    <w:p w14:paraId="1CC91990" w14:textId="77777777" w:rsidR="00722F01" w:rsidRPr="00722F01" w:rsidRDefault="00277F37" w:rsidP="00277F37">
      <w:pPr>
        <w:rPr>
          <w:rFonts w:ascii="Arial" w:hAnsi="Arial" w:cs="Arial"/>
          <w:b/>
          <w:color w:val="14387F"/>
          <w:sz w:val="22"/>
          <w:szCs w:val="22"/>
        </w:rPr>
      </w:pPr>
      <w:r w:rsidRPr="00722F01">
        <w:rPr>
          <w:rFonts w:ascii="Arial" w:hAnsi="Arial" w:cs="Arial"/>
          <w:b/>
          <w:color w:val="14387F"/>
          <w:sz w:val="22"/>
          <w:szCs w:val="22"/>
        </w:rPr>
        <w:t xml:space="preserve">Štědrý den v našich krajských městech </w:t>
      </w:r>
    </w:p>
    <w:p w14:paraId="771BAA80" w14:textId="74CAA281" w:rsidR="00277F37" w:rsidRPr="00722F01" w:rsidRDefault="00277F37" w:rsidP="00277F37">
      <w:pPr>
        <w:rPr>
          <w:b/>
          <w:color w:val="14387F"/>
          <w:sz w:val="22"/>
          <w:szCs w:val="22"/>
        </w:rPr>
      </w:pPr>
      <w:r w:rsidRPr="00277F37">
        <w:rPr>
          <w:color w:val="14387F"/>
          <w:sz w:val="22"/>
          <w:szCs w:val="22"/>
        </w:rPr>
        <w:t>Nejchladnější Štědrý den zažili obyvatelé Pardubic v roce 2001, kdy minimální teplota vzduchu klesla až na −23,5 °C. Nejtepleji měli na Štědrý den v Českých Budějovicích v roce 1977 s maximální teplotou vzduchu 14,2 °C.</w:t>
      </w:r>
    </w:p>
    <w:p w14:paraId="7B68EA68" w14:textId="77777777" w:rsidR="00277F37" w:rsidRPr="00277F37" w:rsidRDefault="00277F37" w:rsidP="00277F37">
      <w:pPr>
        <w:rPr>
          <w:color w:val="14387F"/>
          <w:sz w:val="22"/>
          <w:szCs w:val="22"/>
        </w:rPr>
      </w:pPr>
      <w:r w:rsidRPr="00277F37">
        <w:rPr>
          <w:color w:val="14387F"/>
          <w:sz w:val="22"/>
          <w:szCs w:val="22"/>
        </w:rPr>
        <w:t>Nejvíce nasněžilo v Brně v roce 1981. Denní přírůstek sněhu na stanici Brno, Tuřany byl 15 cm. Nejvíce sněhu na Štědrý den leželo v Liberci v roce 1981, a to 40 cm.</w:t>
      </w:r>
    </w:p>
    <w:p w14:paraId="02F58601" w14:textId="77777777" w:rsidR="00277F37" w:rsidRPr="00277F37" w:rsidRDefault="00277F37" w:rsidP="00277F37">
      <w:pPr>
        <w:rPr>
          <w:color w:val="14387F"/>
          <w:sz w:val="22"/>
          <w:szCs w:val="22"/>
        </w:rPr>
      </w:pPr>
      <w:r w:rsidRPr="00277F37">
        <w:rPr>
          <w:color w:val="14387F"/>
          <w:sz w:val="22"/>
          <w:szCs w:val="22"/>
        </w:rPr>
        <w:t>Na pražských stanicích napadlo nejvíce nového sněhu na Štědrý den v roce 1970, kdy jsme na stanici Praha, Karlov zaznamenali 10 cm nového sněhu a na stanici Praha, Ruzyně dokonce 13 cm nového sněhu. Od té doby nebylo dne 24. prosince na pražských stanicích zaznamenáno více než 5 cm nového sněhu.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921"/>
        <w:gridCol w:w="2048"/>
        <w:gridCol w:w="2072"/>
      </w:tblGrid>
      <w:tr w:rsidR="00277F37" w:rsidRPr="00277F37" w14:paraId="618142DE" w14:textId="77777777" w:rsidTr="00BE06F1">
        <w:trPr>
          <w:trHeight w:val="1122"/>
        </w:trPr>
        <w:tc>
          <w:tcPr>
            <w:tcW w:w="1838" w:type="dxa"/>
            <w:tcBorders>
              <w:top w:val="single" w:sz="12" w:space="0" w:color="14387F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center"/>
            <w:hideMark/>
          </w:tcPr>
          <w:p w14:paraId="4E4523FF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 xml:space="preserve">Krajské město </w:t>
            </w:r>
          </w:p>
        </w:tc>
        <w:tc>
          <w:tcPr>
            <w:tcW w:w="1701" w:type="dxa"/>
            <w:tcBorders>
              <w:top w:val="single" w:sz="12" w:space="0" w:color="14387F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center"/>
            <w:hideMark/>
          </w:tcPr>
          <w:p w14:paraId="4D82BC9C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Maximální teplota vzduchu (v roce)</w:t>
            </w:r>
          </w:p>
        </w:tc>
        <w:tc>
          <w:tcPr>
            <w:tcW w:w="1921" w:type="dxa"/>
            <w:tcBorders>
              <w:top w:val="single" w:sz="12" w:space="0" w:color="14387F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center"/>
            <w:hideMark/>
          </w:tcPr>
          <w:p w14:paraId="2B8A97BF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Minimální teplota vzduchu                (v roce)</w:t>
            </w:r>
          </w:p>
        </w:tc>
        <w:tc>
          <w:tcPr>
            <w:tcW w:w="2048" w:type="dxa"/>
            <w:tcBorders>
              <w:top w:val="single" w:sz="12" w:space="0" w:color="14387F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center"/>
            <w:hideMark/>
          </w:tcPr>
          <w:p w14:paraId="7EEC4383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Výška nového sněhu (v roce)</w:t>
            </w:r>
          </w:p>
        </w:tc>
        <w:tc>
          <w:tcPr>
            <w:tcW w:w="2072" w:type="dxa"/>
            <w:tcBorders>
              <w:top w:val="single" w:sz="12" w:space="0" w:color="14387F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center"/>
            <w:hideMark/>
          </w:tcPr>
          <w:p w14:paraId="48E70395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Maximální výška sněhové pokrývky (v roce)</w:t>
            </w:r>
          </w:p>
        </w:tc>
      </w:tr>
      <w:tr w:rsidR="00277F37" w:rsidRPr="00277F37" w14:paraId="380F4024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36EF3363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Brno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119336A8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11,7 °C (1967)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57A48EC4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−15,5 °C (2001)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5F05D6D5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15 cm (1981)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E0F9D37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 cm (1981)</w:t>
            </w:r>
          </w:p>
        </w:tc>
      </w:tr>
      <w:tr w:rsidR="00277F37" w:rsidRPr="00277F37" w14:paraId="155F9FF8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3C1C73FA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České Budějovice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2A9A21ED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14,2 °C (1977)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6144E59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−21,1 °C (1940)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40E9097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13 cm (1938)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3DCDA5D5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23 cm (1899)</w:t>
            </w:r>
          </w:p>
        </w:tc>
      </w:tr>
      <w:tr w:rsidR="00277F37" w:rsidRPr="00277F37" w14:paraId="063E65D8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10889A6E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Hradec Králové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3991D50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11,4 °C (2020)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4067E7A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−18,1 °C (2001)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82EBDD4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11 cm (1959)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43527A4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22 cm (1899, 2001)</w:t>
            </w:r>
          </w:p>
        </w:tc>
      </w:tr>
      <w:tr w:rsidR="00277F37" w:rsidRPr="00277F37" w14:paraId="7DED9C53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22D5C9D7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Jihlava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EAD03AF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10,5 °C (2020)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4E7354D2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−22,0 °C (1961)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3989ED0F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5 cm (1970)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B581A15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22 cm (1969)</w:t>
            </w:r>
          </w:p>
        </w:tc>
      </w:tr>
      <w:tr w:rsidR="00277F37" w:rsidRPr="00277F37" w14:paraId="48F10F97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1F93105E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Karlovy Vary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7E7B57F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10,8 °C (2020)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3F2AB0B0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−18,2 °C (2001)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3C92AD3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13 cm (1954)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377CC728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35 cm (2001)</w:t>
            </w:r>
          </w:p>
        </w:tc>
      </w:tr>
      <w:tr w:rsidR="00277F37" w:rsidRPr="00277F37" w14:paraId="5F1183BF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62EFE753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Liberec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288A4255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10,7 °C (2020)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5B1F6EED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−19,3 °C (1940)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5FEF4ED7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12 cm (1970, 1986)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AB078A6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40 cm (1981)</w:t>
            </w:r>
          </w:p>
        </w:tc>
      </w:tr>
      <w:tr w:rsidR="00277F37" w:rsidRPr="00277F37" w14:paraId="2ED0B0E8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3DF81193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Olomouc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0C71069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11,1 °C (2022)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1FCD8E72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−17,9 °C (2001)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2BDE8076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10 cm (1981)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11F2E891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 cm (1981)</w:t>
            </w:r>
          </w:p>
        </w:tc>
      </w:tr>
      <w:tr w:rsidR="00277F37" w:rsidRPr="00277F37" w14:paraId="60CAF73E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171F90E5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Ostrava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31066826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12,3 °C (2013)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5DD6542B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−15,4 °C (2001)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267D1B6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4 cm (1970, 1995)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3E4EFA8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31 cm (1981)</w:t>
            </w:r>
          </w:p>
        </w:tc>
      </w:tr>
      <w:tr w:rsidR="00277F37" w:rsidRPr="00277F37" w14:paraId="1FEAF7ED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657BF5FD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Pardubice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5F98DD66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12,8 °C (2020)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67280E1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−23,5 °C (2001)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1C6DDA6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12 cm (1956)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532260F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17 cm (1981, 2001)</w:t>
            </w:r>
          </w:p>
        </w:tc>
      </w:tr>
      <w:tr w:rsidR="00277F37" w:rsidRPr="00277F37" w14:paraId="39CD0DB6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1435F6EC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lastRenderedPageBreak/>
              <w:t>Plzeň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54E7B92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12,2 °C (1977)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5EE786F3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−17,7 °C (2001)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330FC4E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6 cm (2010)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394C28FC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23 cm (1969)</w:t>
            </w:r>
          </w:p>
        </w:tc>
      </w:tr>
      <w:tr w:rsidR="00277F37" w:rsidRPr="00277F37" w14:paraId="620DEE1A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0A93C182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Praha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1734927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13,2 °C (1977)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1ECA4E76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−15,7 °C (1963)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5230D0EB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10 cm (1970)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35CBAF39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29 cm (1969)</w:t>
            </w:r>
          </w:p>
        </w:tc>
      </w:tr>
      <w:tr w:rsidR="00277F37" w:rsidRPr="00277F37" w14:paraId="2FD76175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4B7457D3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Ústí nad Labem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495A2792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11,9 °C (2014)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22ACF7CA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−17,8 °C (1963)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0AABB80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6 cm (2010)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10E80368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28 cm (1981)</w:t>
            </w:r>
          </w:p>
        </w:tc>
      </w:tr>
      <w:tr w:rsidR="00277F37" w:rsidRPr="00277F37" w14:paraId="24F3615E" w14:textId="77777777" w:rsidTr="00BE06F1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74C29394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Zlín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7A478F1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11,2 °C (1973)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2BC0B036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−21,8 °C (1961)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1A34C85C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10 cm (1959)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5F7227F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14 cm (1986)</w:t>
            </w:r>
          </w:p>
        </w:tc>
      </w:tr>
    </w:tbl>
    <w:p w14:paraId="2BD3A9CA" w14:textId="77777777" w:rsidR="00277F37" w:rsidRDefault="00277F37" w:rsidP="00277F37">
      <w:pPr>
        <w:rPr>
          <w:color w:val="14387F"/>
          <w:sz w:val="22"/>
          <w:szCs w:val="22"/>
        </w:rPr>
      </w:pPr>
    </w:p>
    <w:p w14:paraId="76760EA6" w14:textId="787EE971" w:rsidR="00277F37" w:rsidRPr="00277F37" w:rsidRDefault="00277F37" w:rsidP="00277F37">
      <w:pPr>
        <w:rPr>
          <w:color w:val="14387F"/>
          <w:sz w:val="22"/>
          <w:szCs w:val="22"/>
        </w:rPr>
      </w:pPr>
      <w:r w:rsidRPr="00277F37">
        <w:rPr>
          <w:color w:val="14387F"/>
          <w:sz w:val="22"/>
          <w:szCs w:val="22"/>
        </w:rPr>
        <w:t>V následující tabulce je počet Štědrých dnů se sněhovou pokrývkou o výšce alespoň 1 cm v krajských městech za posledních 30 let. V Praze byl Štědrý den se sněhovou pokrývkou naposledy v roce 2010, kdy stanice Praha, Karlov zaznamenala ráno sněhovou pokrývku 4 cm.</w:t>
      </w:r>
      <w:r w:rsidRPr="00277F37">
        <w:rPr>
          <w:color w:val="14387F"/>
          <w:sz w:val="22"/>
          <w:szCs w:val="22"/>
        </w:rPr>
        <w:fldChar w:fldCharType="begin"/>
      </w:r>
      <w:r w:rsidRPr="00277F37">
        <w:rPr>
          <w:color w:val="14387F"/>
          <w:sz w:val="22"/>
          <w:szCs w:val="22"/>
        </w:rPr>
        <w:instrText xml:space="preserve"> LINK Excel.Sheet.8 "C:\\Users\\sustkova\\Desktop\\facebook_snih\\Vanoce_2022\\krajska_mesta.xls" "List1!R7C4:R20C6" \a \f 4 \h  \* MERGEFORMAT </w:instrText>
      </w:r>
      <w:r w:rsidRPr="00277F37">
        <w:rPr>
          <w:color w:val="14387F"/>
          <w:sz w:val="22"/>
          <w:szCs w:val="22"/>
        </w:rPr>
        <w:fldChar w:fldCharType="separate"/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020"/>
        <w:gridCol w:w="2180"/>
      </w:tblGrid>
      <w:tr w:rsidR="00277F37" w:rsidRPr="00277F37" w14:paraId="6D12504E" w14:textId="77777777" w:rsidTr="00BE06F1">
        <w:trPr>
          <w:trHeight w:val="780"/>
        </w:trPr>
        <w:tc>
          <w:tcPr>
            <w:tcW w:w="2380" w:type="dxa"/>
            <w:tcBorders>
              <w:top w:val="single" w:sz="12" w:space="0" w:color="14387F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center"/>
            <w:hideMark/>
          </w:tcPr>
          <w:p w14:paraId="2A1CF0BD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 xml:space="preserve">Krajské město </w:t>
            </w:r>
          </w:p>
        </w:tc>
        <w:tc>
          <w:tcPr>
            <w:tcW w:w="3020" w:type="dxa"/>
            <w:tcBorders>
              <w:top w:val="single" w:sz="12" w:space="0" w:color="14387F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center"/>
            <w:hideMark/>
          </w:tcPr>
          <w:p w14:paraId="334C5502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Výška sněhu ≥ 1 cm na Štědrý den za posledních 30 let</w:t>
            </w:r>
          </w:p>
        </w:tc>
        <w:tc>
          <w:tcPr>
            <w:tcW w:w="2180" w:type="dxa"/>
            <w:tcBorders>
              <w:top w:val="single" w:sz="12" w:space="0" w:color="14387F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center"/>
            <w:hideMark/>
          </w:tcPr>
          <w:p w14:paraId="1265F91C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Naposledy v roce</w:t>
            </w:r>
          </w:p>
        </w:tc>
      </w:tr>
      <w:tr w:rsidR="00277F37" w:rsidRPr="00277F37" w14:paraId="33D7E13F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729FB5D2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Brno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40F324C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11x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60974F0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2022 (3 cm)</w:t>
            </w:r>
          </w:p>
        </w:tc>
      </w:tr>
      <w:tr w:rsidR="00277F37" w:rsidRPr="00277F37" w14:paraId="4DBDF0DE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7BE9015A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České Budějovice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34E5E73C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6x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2E4C747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2007 (1 cm)</w:t>
            </w:r>
          </w:p>
        </w:tc>
      </w:tr>
      <w:tr w:rsidR="00277F37" w:rsidRPr="00277F37" w14:paraId="70A20E1B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0ACE5B14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Hradec Králové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2988CD5B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7x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03AF3A7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2010 (5 cm)</w:t>
            </w:r>
          </w:p>
        </w:tc>
      </w:tr>
      <w:tr w:rsidR="00277F37" w:rsidRPr="00277F37" w14:paraId="0FF480CB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140403BF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Jihlava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79106178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13x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4782372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2016 (2 cm)</w:t>
            </w:r>
          </w:p>
        </w:tc>
      </w:tr>
      <w:tr w:rsidR="00277F37" w:rsidRPr="00277F37" w14:paraId="246F8C45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31FD9DF3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Karlovy Vary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9A14193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10x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A5D9D7C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2010 (24 cm)</w:t>
            </w:r>
          </w:p>
        </w:tc>
      </w:tr>
      <w:tr w:rsidR="00277F37" w:rsidRPr="00277F37" w14:paraId="79565863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6664EDF5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Liberec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4909C75D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18x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17322230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2016 (2 cm)</w:t>
            </w:r>
          </w:p>
        </w:tc>
      </w:tr>
      <w:tr w:rsidR="00277F37" w:rsidRPr="00277F37" w14:paraId="4F78BA71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0089BCB7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Olomouc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3F195793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11x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4A418ADA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2021 (2 cm)</w:t>
            </w:r>
          </w:p>
        </w:tc>
      </w:tr>
      <w:tr w:rsidR="00277F37" w:rsidRPr="00277F37" w14:paraId="7F63309D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65955472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Ostrava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2CD579A0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8x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14A7AB4C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2021 (2 cm)</w:t>
            </w:r>
          </w:p>
        </w:tc>
      </w:tr>
      <w:tr w:rsidR="00277F37" w:rsidRPr="00277F37" w14:paraId="733F509C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1B4CE51B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Pardubice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FFE1034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5x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0C07B1A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2002 (5 cm)</w:t>
            </w:r>
          </w:p>
        </w:tc>
      </w:tr>
      <w:tr w:rsidR="00277F37" w:rsidRPr="00277F37" w14:paraId="17AB4457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5F046B67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Plzeň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47994807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6x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5E6D06D0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2010 (16 cm)</w:t>
            </w:r>
          </w:p>
        </w:tc>
      </w:tr>
      <w:tr w:rsidR="00277F37" w:rsidRPr="00277F37" w14:paraId="7725D82D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20696ADD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7356F0A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5x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27F18270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2010 (4 cm)</w:t>
            </w:r>
          </w:p>
        </w:tc>
      </w:tr>
      <w:tr w:rsidR="00277F37" w:rsidRPr="00277F37" w14:paraId="1DE6F582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01E34038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Ústí nad Labem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6236037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12x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162ED67B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2012 (6 cm)</w:t>
            </w:r>
          </w:p>
        </w:tc>
      </w:tr>
      <w:tr w:rsidR="00277F37" w:rsidRPr="00277F37" w14:paraId="30487260" w14:textId="77777777" w:rsidTr="00BE06F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14387F"/>
              <w:bottom w:val="single" w:sz="4" w:space="0" w:color="14387F"/>
              <w:right w:val="single" w:sz="4" w:space="0" w:color="14387F"/>
            </w:tcBorders>
            <w:shd w:val="clear" w:color="auto" w:fill="auto"/>
            <w:noWrap/>
            <w:vAlign w:val="bottom"/>
            <w:hideMark/>
          </w:tcPr>
          <w:p w14:paraId="406535BC" w14:textId="77777777" w:rsidR="00277F37" w:rsidRPr="00277F37" w:rsidRDefault="00277F37" w:rsidP="00BE06F1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Zlín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05CB43A8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8x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14387F"/>
              <w:right w:val="single" w:sz="4" w:space="0" w:color="14387F"/>
            </w:tcBorders>
            <w:shd w:val="clear" w:color="auto" w:fill="auto"/>
            <w:vAlign w:val="bottom"/>
            <w:hideMark/>
          </w:tcPr>
          <w:p w14:paraId="61EF3170" w14:textId="77777777" w:rsidR="00277F37" w:rsidRPr="00277F37" w:rsidRDefault="00277F37" w:rsidP="00BE06F1">
            <w:pPr>
              <w:spacing w:after="0" w:line="240" w:lineRule="auto"/>
              <w:jc w:val="center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277F37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2021 (4 cm)</w:t>
            </w:r>
          </w:p>
        </w:tc>
      </w:tr>
    </w:tbl>
    <w:p w14:paraId="66589ACC" w14:textId="77777777" w:rsidR="00277F37" w:rsidRPr="00277F37" w:rsidRDefault="00277F37" w:rsidP="00277F37">
      <w:pPr>
        <w:rPr>
          <w:color w:val="14387F"/>
          <w:sz w:val="22"/>
          <w:szCs w:val="22"/>
        </w:rPr>
      </w:pPr>
      <w:r w:rsidRPr="00277F37">
        <w:rPr>
          <w:color w:val="14387F"/>
          <w:sz w:val="22"/>
          <w:szCs w:val="22"/>
        </w:rPr>
        <w:fldChar w:fldCharType="end"/>
      </w:r>
    </w:p>
    <w:p w14:paraId="703780B6" w14:textId="77777777" w:rsidR="00277F37" w:rsidRPr="00722F01" w:rsidRDefault="00277F37" w:rsidP="00277F37">
      <w:pPr>
        <w:rPr>
          <w:rFonts w:ascii="Arial" w:hAnsi="Arial" w:cs="Arial"/>
          <w:b/>
          <w:color w:val="14387F"/>
          <w:sz w:val="22"/>
          <w:szCs w:val="22"/>
        </w:rPr>
      </w:pPr>
      <w:r w:rsidRPr="00722F01">
        <w:rPr>
          <w:rFonts w:ascii="Arial" w:hAnsi="Arial" w:cs="Arial"/>
          <w:b/>
          <w:color w:val="14387F"/>
          <w:sz w:val="22"/>
          <w:szCs w:val="22"/>
        </w:rPr>
        <w:t>Pravděpodobnost bílých Vánoc</w:t>
      </w:r>
    </w:p>
    <w:p w14:paraId="5C857CA7" w14:textId="642F6ED3" w:rsidR="00277F37" w:rsidRDefault="00277F37" w:rsidP="00277F37">
      <w:pPr>
        <w:spacing w:after="0"/>
        <w:jc w:val="both"/>
        <w:rPr>
          <w:color w:val="14387F"/>
          <w:sz w:val="22"/>
          <w:szCs w:val="22"/>
        </w:rPr>
      </w:pPr>
      <w:r w:rsidRPr="00277F37">
        <w:rPr>
          <w:color w:val="14387F"/>
          <w:sz w:val="22"/>
          <w:szCs w:val="22"/>
        </w:rPr>
        <w:t>V mapě (</w:t>
      </w:r>
      <w:r>
        <w:rPr>
          <w:color w:val="14387F"/>
          <w:sz w:val="22"/>
          <w:szCs w:val="22"/>
        </w:rPr>
        <w:t>viz níže</w:t>
      </w:r>
      <w:r w:rsidRPr="00277F37">
        <w:rPr>
          <w:color w:val="14387F"/>
          <w:sz w:val="22"/>
          <w:szCs w:val="22"/>
        </w:rPr>
        <w:t>) je zobrazena pravděpodobnost (v procentech) bílých Vánoc z dat po roce 2000. Jako „bílé Vánoce“ jsou brány ty, kdy v čase měření sněhu – tj. 07:00 ráno ležel alespoň 1 cm sněhu a to buď 24. 12.</w:t>
      </w:r>
      <w:r w:rsidR="00370650">
        <w:rPr>
          <w:color w:val="14387F"/>
          <w:sz w:val="22"/>
          <w:szCs w:val="22"/>
        </w:rPr>
        <w:t>,</w:t>
      </w:r>
      <w:r w:rsidRPr="00277F37">
        <w:rPr>
          <w:color w:val="14387F"/>
          <w:sz w:val="22"/>
          <w:szCs w:val="22"/>
        </w:rPr>
        <w:t xml:space="preserve"> anebo 25. 12. Z mapky je patrné, že rozdíly v pravděpodobnosti Vánoc na sněhu jsou d</w:t>
      </w:r>
      <w:r w:rsidR="00370650">
        <w:rPr>
          <w:color w:val="14387F"/>
          <w:sz w:val="22"/>
          <w:szCs w:val="22"/>
        </w:rPr>
        <w:t>ané</w:t>
      </w:r>
      <w:r w:rsidRPr="00277F37">
        <w:rPr>
          <w:color w:val="14387F"/>
          <w:sz w:val="22"/>
          <w:szCs w:val="22"/>
        </w:rPr>
        <w:t xml:space="preserve"> zejména nadmořskou výškou. V</w:t>
      </w:r>
      <w:r w:rsidR="00EC1E78">
        <w:rPr>
          <w:color w:val="14387F"/>
          <w:sz w:val="22"/>
          <w:szCs w:val="22"/>
        </w:rPr>
        <w:t> </w:t>
      </w:r>
      <w:r w:rsidRPr="00277F37">
        <w:rPr>
          <w:color w:val="14387F"/>
          <w:sz w:val="22"/>
          <w:szCs w:val="22"/>
        </w:rPr>
        <w:t>oblastech</w:t>
      </w:r>
      <w:r w:rsidR="00EC1E78">
        <w:rPr>
          <w:color w:val="14387F"/>
          <w:sz w:val="22"/>
          <w:szCs w:val="22"/>
        </w:rPr>
        <w:t>,</w:t>
      </w:r>
      <w:r w:rsidRPr="00277F37">
        <w:rPr>
          <w:color w:val="14387F"/>
          <w:sz w:val="22"/>
          <w:szCs w:val="22"/>
        </w:rPr>
        <w:t xml:space="preserve"> jako je východní Polabí, jižní Morava, jihozápadní Plzeňsko, okolí Prahy nebo Českých Budějovic je pravděpodobnost bílých Vánoc nižší než 20 %. Ve středních polohách se pravděpodobnost zvyšuje na hodnoty mezi 30 a 40 %. Ve vyšších polohách – zhruba 600 až 800 m n. m. je pravděpodobnost Vánoc na sněhu cca 40 až 60 %. Na horách (polohy nad 1000 m) pak přesahuje zpravidla 80 %, na hřebenech pohraničních hor i 90 %.</w:t>
      </w:r>
    </w:p>
    <w:p w14:paraId="0896A517" w14:textId="7E4FF561" w:rsidR="00277F37" w:rsidRPr="00277F37" w:rsidRDefault="00277F37" w:rsidP="00277F37">
      <w:pPr>
        <w:spacing w:after="0"/>
        <w:jc w:val="both"/>
        <w:rPr>
          <w:color w:val="14387F"/>
          <w:sz w:val="22"/>
          <w:szCs w:val="22"/>
        </w:rPr>
      </w:pPr>
      <w:r w:rsidRPr="00277F37">
        <w:rPr>
          <w:i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7D1CF151" wp14:editId="12E257EC">
            <wp:simplePos x="0" y="0"/>
            <wp:positionH relativeFrom="column">
              <wp:posOffset>-1448</wp:posOffset>
            </wp:positionH>
            <wp:positionV relativeFrom="paragraph">
              <wp:posOffset>-51</wp:posOffset>
            </wp:positionV>
            <wp:extent cx="6030595" cy="4263390"/>
            <wp:effectExtent l="0" t="0" r="825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64BAD" w14:textId="77777777" w:rsidR="00722F01" w:rsidRDefault="00722F01" w:rsidP="00277F37">
      <w:pPr>
        <w:rPr>
          <w:b/>
          <w:color w:val="14387F"/>
          <w:sz w:val="22"/>
          <w:szCs w:val="22"/>
        </w:rPr>
      </w:pPr>
    </w:p>
    <w:p w14:paraId="1648072D" w14:textId="25A87110" w:rsidR="00277F37" w:rsidRPr="00722F01" w:rsidRDefault="00277F37" w:rsidP="00277F37">
      <w:pPr>
        <w:rPr>
          <w:rFonts w:ascii="Arial" w:hAnsi="Arial" w:cs="Arial"/>
          <w:b/>
          <w:color w:val="14387F"/>
          <w:sz w:val="22"/>
          <w:szCs w:val="22"/>
        </w:rPr>
      </w:pPr>
      <w:r w:rsidRPr="00722F01">
        <w:rPr>
          <w:rFonts w:ascii="Arial" w:hAnsi="Arial" w:cs="Arial"/>
          <w:b/>
          <w:color w:val="14387F"/>
          <w:sz w:val="22"/>
          <w:szCs w:val="22"/>
        </w:rPr>
        <w:t>Pravděpodobnost bílých Vánoc v krajských městech</w:t>
      </w:r>
    </w:p>
    <w:p w14:paraId="317A473F" w14:textId="77777777" w:rsidR="00277F37" w:rsidRDefault="00277F37" w:rsidP="00277F37">
      <w:pPr>
        <w:spacing w:after="120"/>
        <w:rPr>
          <w:color w:val="14387F"/>
          <w:sz w:val="22"/>
          <w:szCs w:val="22"/>
        </w:rPr>
        <w:sectPr w:rsidR="00277F37" w:rsidSect="00722F0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1558" w:bottom="426" w:left="993" w:header="1020" w:footer="1701" w:gutter="0"/>
          <w:cols w:space="708"/>
          <w:titlePg/>
          <w:docGrid w:linePitch="360"/>
        </w:sectPr>
      </w:pPr>
    </w:p>
    <w:p w14:paraId="6447F614" w14:textId="7FEFE6E8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1</w:t>
      </w:r>
      <w:r w:rsidRPr="00277F37">
        <w:rPr>
          <w:color w:val="14387F"/>
          <w:sz w:val="22"/>
          <w:szCs w:val="22"/>
        </w:rPr>
        <w:t>. Liberec – kolem 60 %</w:t>
      </w:r>
    </w:p>
    <w:p w14:paraId="37B847F7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2</w:t>
      </w:r>
      <w:r w:rsidRPr="00277F37">
        <w:rPr>
          <w:color w:val="14387F"/>
          <w:sz w:val="22"/>
          <w:szCs w:val="22"/>
        </w:rPr>
        <w:t>. Karlovy Vary – 30 až 40 %</w:t>
      </w:r>
    </w:p>
    <w:p w14:paraId="33AD9B62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3</w:t>
      </w:r>
      <w:r w:rsidRPr="00277F37">
        <w:rPr>
          <w:color w:val="14387F"/>
          <w:sz w:val="22"/>
          <w:szCs w:val="22"/>
        </w:rPr>
        <w:t>. Jihlava – 30 až 40 %</w:t>
      </w:r>
    </w:p>
    <w:p w14:paraId="262ED179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4</w:t>
      </w:r>
      <w:r w:rsidRPr="00722F01">
        <w:rPr>
          <w:color w:val="14387F"/>
          <w:sz w:val="22"/>
          <w:szCs w:val="22"/>
        </w:rPr>
        <w:t>.</w:t>
      </w:r>
      <w:r w:rsidRPr="00277F37">
        <w:rPr>
          <w:color w:val="14387F"/>
          <w:sz w:val="22"/>
          <w:szCs w:val="22"/>
        </w:rPr>
        <w:t xml:space="preserve"> Zlín – 30 až 40 %</w:t>
      </w:r>
    </w:p>
    <w:p w14:paraId="6D26E4BF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5</w:t>
      </w:r>
      <w:r w:rsidRPr="00277F37">
        <w:rPr>
          <w:color w:val="14387F"/>
          <w:sz w:val="22"/>
          <w:szCs w:val="22"/>
        </w:rPr>
        <w:t>. Ostrava – kolem 30 %</w:t>
      </w:r>
    </w:p>
    <w:p w14:paraId="082272C5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6</w:t>
      </w:r>
      <w:r w:rsidRPr="00277F37">
        <w:rPr>
          <w:color w:val="14387F"/>
          <w:sz w:val="22"/>
          <w:szCs w:val="22"/>
        </w:rPr>
        <w:t>. Ústí nad Labem – kolem 30 %</w:t>
      </w:r>
    </w:p>
    <w:p w14:paraId="2C999AF4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7</w:t>
      </w:r>
      <w:r w:rsidRPr="00277F37">
        <w:rPr>
          <w:color w:val="14387F"/>
          <w:sz w:val="22"/>
          <w:szCs w:val="22"/>
        </w:rPr>
        <w:t>. Olomouc – 20 až 30 %</w:t>
      </w:r>
    </w:p>
    <w:p w14:paraId="1BDA3CA3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8</w:t>
      </w:r>
      <w:r w:rsidRPr="00277F37">
        <w:rPr>
          <w:color w:val="14387F"/>
          <w:sz w:val="22"/>
          <w:szCs w:val="22"/>
        </w:rPr>
        <w:t>. Brno – 20 až 30 %</w:t>
      </w:r>
    </w:p>
    <w:p w14:paraId="1E550352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9</w:t>
      </w:r>
      <w:r w:rsidRPr="00277F37">
        <w:rPr>
          <w:color w:val="14387F"/>
          <w:sz w:val="22"/>
          <w:szCs w:val="22"/>
        </w:rPr>
        <w:t>. České Budějovice – do 20 %</w:t>
      </w:r>
    </w:p>
    <w:p w14:paraId="3E6D2CEB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10</w:t>
      </w:r>
      <w:r w:rsidRPr="00277F37">
        <w:rPr>
          <w:color w:val="14387F"/>
          <w:sz w:val="22"/>
          <w:szCs w:val="22"/>
        </w:rPr>
        <w:t>. Praha – do 20 %</w:t>
      </w:r>
    </w:p>
    <w:p w14:paraId="7D60FBD3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11</w:t>
      </w:r>
      <w:r w:rsidRPr="00277F37">
        <w:rPr>
          <w:color w:val="14387F"/>
          <w:sz w:val="22"/>
          <w:szCs w:val="22"/>
        </w:rPr>
        <w:t>. Pardubice – do 20 %</w:t>
      </w:r>
    </w:p>
    <w:p w14:paraId="0CA9C04C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12</w:t>
      </w:r>
      <w:r w:rsidRPr="00277F37">
        <w:rPr>
          <w:color w:val="14387F"/>
          <w:sz w:val="22"/>
          <w:szCs w:val="22"/>
        </w:rPr>
        <w:t>. Hradec Králové – do 20 %</w:t>
      </w:r>
    </w:p>
    <w:p w14:paraId="6742D3C9" w14:textId="77777777" w:rsidR="00277F37" w:rsidRPr="00277F37" w:rsidRDefault="00277F37" w:rsidP="00277F37">
      <w:pPr>
        <w:spacing w:after="120"/>
        <w:rPr>
          <w:color w:val="14387F"/>
          <w:sz w:val="22"/>
          <w:szCs w:val="22"/>
        </w:rPr>
      </w:pPr>
      <w:r w:rsidRPr="00722F01">
        <w:rPr>
          <w:b/>
          <w:color w:val="14387F"/>
          <w:sz w:val="22"/>
          <w:szCs w:val="22"/>
        </w:rPr>
        <w:t>13</w:t>
      </w:r>
      <w:r w:rsidRPr="00277F37">
        <w:rPr>
          <w:color w:val="14387F"/>
          <w:sz w:val="22"/>
          <w:szCs w:val="22"/>
        </w:rPr>
        <w:t>. Plzeň – do 20 %</w:t>
      </w:r>
    </w:p>
    <w:p w14:paraId="09C3BE5C" w14:textId="77777777" w:rsidR="00277F37" w:rsidRDefault="00277F37" w:rsidP="00277F37">
      <w:pPr>
        <w:spacing w:after="0"/>
      </w:pPr>
    </w:p>
    <w:p w14:paraId="5709B081" w14:textId="77777777" w:rsidR="00277F37" w:rsidRDefault="00277F37" w:rsidP="00277F37">
      <w:pPr>
        <w:spacing w:after="0"/>
        <w:sectPr w:rsidR="00277F37" w:rsidSect="00277F37">
          <w:type w:val="continuous"/>
          <w:pgSz w:w="11906" w:h="16838"/>
          <w:pgMar w:top="1799" w:right="1416" w:bottom="426" w:left="993" w:header="1020" w:footer="1701" w:gutter="0"/>
          <w:cols w:num="2" w:space="708"/>
          <w:titlePg/>
          <w:docGrid w:linePitch="360"/>
        </w:sectPr>
      </w:pPr>
    </w:p>
    <w:p w14:paraId="356A77F6" w14:textId="3B0C0431" w:rsidR="00277F37" w:rsidRDefault="00277F37" w:rsidP="00277F37">
      <w:pPr>
        <w:spacing w:after="0"/>
      </w:pPr>
    </w:p>
    <w:p w14:paraId="0D4CD36A" w14:textId="7393EF8F" w:rsidR="006023C8" w:rsidRDefault="006023C8" w:rsidP="006023C8"/>
    <w:p w14:paraId="47B6C1BC" w14:textId="77777777" w:rsidR="00056B82" w:rsidRPr="00290D74" w:rsidRDefault="00056B82" w:rsidP="00290D74">
      <w:pPr>
        <w:rPr>
          <w:sz w:val="22"/>
          <w:szCs w:val="22"/>
        </w:rPr>
        <w:sectPr w:rsidR="00056B82" w:rsidRPr="00290D74" w:rsidSect="00277F37">
          <w:type w:val="continuous"/>
          <w:pgSz w:w="11906" w:h="16838"/>
          <w:pgMar w:top="1799" w:right="1416" w:bottom="426" w:left="993" w:header="1020" w:footer="1701" w:gutter="0"/>
          <w:cols w:space="708"/>
          <w:titlePg/>
          <w:docGrid w:linePitch="360"/>
        </w:sectPr>
      </w:pPr>
    </w:p>
    <w:p w14:paraId="6E5D103E" w14:textId="77777777"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14:paraId="73BEDCA6" w14:textId="4C84675C" w:rsidR="00EF060F" w:rsidRPr="00042268" w:rsidRDefault="00722F01" w:rsidP="008B7764">
      <w:pPr>
        <w:pStyle w:val="Kontaktodborngarant"/>
        <w:rPr>
          <w:b w:val="0"/>
        </w:rPr>
      </w:pPr>
      <w:r>
        <w:t>Monika Hrubalová</w:t>
      </w:r>
      <w:r w:rsidR="008B7764">
        <w:br/>
      </w:r>
      <w:r w:rsidR="00EF060F" w:rsidRPr="00042268">
        <w:rPr>
          <w:b w:val="0"/>
        </w:rPr>
        <w:t>Tiskové a informační oddělení</w:t>
      </w:r>
    </w:p>
    <w:p w14:paraId="030AB8C1" w14:textId="03FCEDE1" w:rsidR="00EF060F" w:rsidRDefault="00EF060F" w:rsidP="00EF060F">
      <w:pPr>
        <w:pStyle w:val="kontaktostatn"/>
      </w:pPr>
      <w:r w:rsidRPr="00114637">
        <w:t>e</w:t>
      </w:r>
      <w:r>
        <w:t xml:space="preserve">-mail: </w:t>
      </w:r>
      <w:hyperlink r:id="rId14" w:history="1">
        <w:r w:rsidR="00722F01" w:rsidRPr="00DF211A">
          <w:rPr>
            <w:rStyle w:val="Hypertextovodkaz"/>
          </w:rPr>
          <w:t>monika.hrubalova@chmi.cz</w:t>
        </w:r>
      </w:hyperlink>
      <w:r w:rsidR="00722F01">
        <w:t xml:space="preserve">, </w:t>
      </w:r>
      <w:hyperlink r:id="rId15" w:history="1">
        <w:r w:rsidR="00042268" w:rsidRPr="006D746B">
          <w:rPr>
            <w:rStyle w:val="Hypertextovodkaz"/>
          </w:rPr>
          <w:t>info@chmi.cz</w:t>
        </w:r>
      </w:hyperlink>
    </w:p>
    <w:p w14:paraId="5BC9FFFC" w14:textId="4D674E1C" w:rsidR="00042268" w:rsidRPr="00114637" w:rsidRDefault="00042268" w:rsidP="00EF060F">
      <w:pPr>
        <w:pStyle w:val="kontaktostatn"/>
      </w:pPr>
      <w:r>
        <w:t xml:space="preserve">tel.: </w:t>
      </w:r>
      <w:r w:rsidR="00722F01" w:rsidRPr="00722F01">
        <w:t>244 032 724, 737 231 543</w:t>
      </w:r>
    </w:p>
    <w:p w14:paraId="1467FA80" w14:textId="30F823D1" w:rsidR="008B7764" w:rsidRDefault="008B7764" w:rsidP="008B7764">
      <w:pPr>
        <w:pStyle w:val="kontaktjmno"/>
      </w:pPr>
    </w:p>
    <w:p w14:paraId="24535AB0" w14:textId="2CCAC80A" w:rsidR="008B7764" w:rsidRPr="008B7764" w:rsidRDefault="008B7764" w:rsidP="008B7764">
      <w:pPr>
        <w:pStyle w:val="kontaktjmno"/>
        <w:rPr>
          <w:rFonts w:ascii="Arial" w:hAnsi="Arial" w:cs="Arial"/>
          <w:sz w:val="26"/>
        </w:rPr>
      </w:pPr>
      <w:r w:rsidRPr="008B7764">
        <w:rPr>
          <w:rFonts w:ascii="Arial" w:hAnsi="Arial" w:cs="Arial"/>
          <w:sz w:val="26"/>
        </w:rPr>
        <w:t>Autoři textu</w:t>
      </w:r>
      <w:r>
        <w:rPr>
          <w:rFonts w:ascii="Arial" w:hAnsi="Arial" w:cs="Arial"/>
          <w:sz w:val="26"/>
        </w:rPr>
        <w:t>:</w:t>
      </w:r>
    </w:p>
    <w:p w14:paraId="7946DF7A" w14:textId="12E37F6A" w:rsidR="008B7764" w:rsidRPr="008B7764" w:rsidRDefault="008B7764" w:rsidP="008B7764">
      <w:pPr>
        <w:pStyle w:val="kontaktjmno"/>
      </w:pPr>
      <w:r w:rsidRPr="008B7764">
        <w:t>Ing. Veronika Šustková,</w:t>
      </w:r>
      <w:r>
        <w:t xml:space="preserve"> </w:t>
      </w:r>
      <w:r w:rsidRPr="008B7764">
        <w:rPr>
          <w:b w:val="0"/>
          <w:bCs/>
        </w:rPr>
        <w:t>Oddělení meteorologie a klimatologie Ostrava</w:t>
      </w:r>
    </w:p>
    <w:p w14:paraId="13D719E6" w14:textId="4BE7AA1D" w:rsidR="0002041B" w:rsidRPr="008B7764" w:rsidRDefault="008B7764" w:rsidP="008B7764">
      <w:pPr>
        <w:pStyle w:val="kontaktjmno"/>
        <w:rPr>
          <w:rFonts w:ascii="MetaSerifPro-Book" w:hAnsi="MetaSerifPro-Book" w:cs="MetaSerifPro-Book"/>
          <w:b w:val="0"/>
          <w:bCs/>
          <w:color w:val="13377F"/>
          <w:sz w:val="18"/>
          <w:szCs w:val="18"/>
        </w:rPr>
      </w:pPr>
      <w:r w:rsidRPr="008B7764">
        <w:t>Mgr. Pavel Vacík</w:t>
      </w:r>
      <w:r>
        <w:t xml:space="preserve">, </w:t>
      </w:r>
      <w:r w:rsidRPr="008B7764">
        <w:rPr>
          <w:b w:val="0"/>
          <w:bCs/>
        </w:rPr>
        <w:t>Oddělení meteorologie a klimatologie Plzeň</w:t>
      </w:r>
    </w:p>
    <w:p w14:paraId="11760742" w14:textId="5342F8A8" w:rsidR="008B7764" w:rsidRPr="008B7764" w:rsidRDefault="008B7764" w:rsidP="008B7764">
      <w:pPr>
        <w:pStyle w:val="kontaktjmno"/>
      </w:pPr>
      <w:r w:rsidRPr="008B7764">
        <w:t xml:space="preserve">RNDr. Lenka Crhová, Ph.D., </w:t>
      </w:r>
      <w:r w:rsidRPr="008B7764">
        <w:rPr>
          <w:b w:val="0"/>
          <w:bCs/>
        </w:rPr>
        <w:t>Oddělení všeobecné klimatologie</w:t>
      </w:r>
    </w:p>
    <w:p w14:paraId="3E094799" w14:textId="77777777"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24157" w14:textId="77777777" w:rsidR="005371D5" w:rsidRDefault="005371D5" w:rsidP="0020378E">
      <w:r>
        <w:separator/>
      </w:r>
    </w:p>
  </w:endnote>
  <w:endnote w:type="continuationSeparator" w:id="0">
    <w:p w14:paraId="0B8FDD73" w14:textId="77777777" w:rsidR="005371D5" w:rsidRDefault="005371D5" w:rsidP="0020378E">
      <w:r>
        <w:continuationSeparator/>
      </w:r>
    </w:p>
  </w:endnote>
  <w:endnote w:type="continuationNotice" w:id="1">
    <w:p w14:paraId="1334CB4C" w14:textId="77777777" w:rsidR="005371D5" w:rsidRDefault="00537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Century"/>
    <w:panose1 w:val="00000000000000000000"/>
    <w:charset w:val="00"/>
    <w:family w:val="modern"/>
    <w:notTrueType/>
    <w:pitch w:val="variable"/>
    <w:sig w:usb0="00000001" w:usb1="5000207B" w:usb2="00000000" w:usb3="00000000" w:csb0="0000009F" w:csb1="00000000"/>
  </w:font>
  <w:font w:name="Campton Book"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082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D27005B" wp14:editId="2C455E2E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02070" w14:textId="1A34EE33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2C4A98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005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AB02070" w14:textId="1A34EE33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2C4A98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5BB5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E75E908" wp14:editId="3C79C32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8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CE3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A651" w14:textId="77777777" w:rsidR="005371D5" w:rsidRDefault="005371D5" w:rsidP="0020378E">
      <w:r>
        <w:separator/>
      </w:r>
    </w:p>
  </w:footnote>
  <w:footnote w:type="continuationSeparator" w:id="0">
    <w:p w14:paraId="03ABB99F" w14:textId="77777777" w:rsidR="005371D5" w:rsidRDefault="005371D5" w:rsidP="0020378E">
      <w:r>
        <w:continuationSeparator/>
      </w:r>
    </w:p>
  </w:footnote>
  <w:footnote w:type="continuationNotice" w:id="1">
    <w:p w14:paraId="112DA019" w14:textId="77777777" w:rsidR="005371D5" w:rsidRDefault="00537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C2DB" w14:textId="1DEFAA00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4E7C47">
      <w:t>1</w:t>
    </w:r>
    <w:r w:rsidR="00277F37">
      <w:t>4</w:t>
    </w:r>
    <w:r w:rsidR="004E7C47">
      <w:t>. 1</w:t>
    </w:r>
    <w:r w:rsidR="00656862">
      <w:t>2</w:t>
    </w:r>
    <w:r w:rsidR="00277F37">
      <w:t>.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CE5A" w14:textId="77967040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ACA3F" wp14:editId="766DD449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7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277F37">
      <w:t>14</w:t>
    </w:r>
    <w:r w:rsidR="007C5F1A">
      <w:t>. 12</w:t>
    </w:r>
    <w:r w:rsidR="00842F73">
      <w:t xml:space="preserve">. </w:t>
    </w:r>
    <w:r w:rsidR="00277F37"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7AA0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63FA022" wp14:editId="71EEF557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7470543" wp14:editId="7AA1C28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F24F2"/>
    <w:multiLevelType w:val="hybridMultilevel"/>
    <w:tmpl w:val="18FE4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1366B"/>
    <w:multiLevelType w:val="hybridMultilevel"/>
    <w:tmpl w:val="04548E20"/>
    <w:lvl w:ilvl="0" w:tplc="040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100CE"/>
    <w:rsid w:val="0002041B"/>
    <w:rsid w:val="000265D3"/>
    <w:rsid w:val="00042268"/>
    <w:rsid w:val="00050BB6"/>
    <w:rsid w:val="00056B82"/>
    <w:rsid w:val="00061227"/>
    <w:rsid w:val="000B0E71"/>
    <w:rsid w:val="000D030E"/>
    <w:rsid w:val="000D0D26"/>
    <w:rsid w:val="000E36E6"/>
    <w:rsid w:val="00104EB3"/>
    <w:rsid w:val="00107C15"/>
    <w:rsid w:val="00110A36"/>
    <w:rsid w:val="00114637"/>
    <w:rsid w:val="00132593"/>
    <w:rsid w:val="00151E7D"/>
    <w:rsid w:val="00160F1D"/>
    <w:rsid w:val="001C049B"/>
    <w:rsid w:val="0020378E"/>
    <w:rsid w:val="002624C4"/>
    <w:rsid w:val="00276E53"/>
    <w:rsid w:val="00277F37"/>
    <w:rsid w:val="00290D74"/>
    <w:rsid w:val="002C4A98"/>
    <w:rsid w:val="002E44DF"/>
    <w:rsid w:val="002F28ED"/>
    <w:rsid w:val="002F2AAD"/>
    <w:rsid w:val="002F3797"/>
    <w:rsid w:val="00344D51"/>
    <w:rsid w:val="00370650"/>
    <w:rsid w:val="003A41C8"/>
    <w:rsid w:val="003A47CC"/>
    <w:rsid w:val="003A7A28"/>
    <w:rsid w:val="003E4705"/>
    <w:rsid w:val="004017E7"/>
    <w:rsid w:val="0044154F"/>
    <w:rsid w:val="004456B9"/>
    <w:rsid w:val="004468C2"/>
    <w:rsid w:val="00470CCA"/>
    <w:rsid w:val="00490102"/>
    <w:rsid w:val="004A2CA8"/>
    <w:rsid w:val="004D039B"/>
    <w:rsid w:val="004D29AA"/>
    <w:rsid w:val="004E7C47"/>
    <w:rsid w:val="00501538"/>
    <w:rsid w:val="005244EB"/>
    <w:rsid w:val="005371D5"/>
    <w:rsid w:val="005609C7"/>
    <w:rsid w:val="00561446"/>
    <w:rsid w:val="005624AC"/>
    <w:rsid w:val="005A707D"/>
    <w:rsid w:val="005B474C"/>
    <w:rsid w:val="005C1617"/>
    <w:rsid w:val="005C5823"/>
    <w:rsid w:val="005F4DB9"/>
    <w:rsid w:val="005F5C68"/>
    <w:rsid w:val="00601D2B"/>
    <w:rsid w:val="006023C8"/>
    <w:rsid w:val="006024AB"/>
    <w:rsid w:val="0061428E"/>
    <w:rsid w:val="00656862"/>
    <w:rsid w:val="006724CC"/>
    <w:rsid w:val="00676ED2"/>
    <w:rsid w:val="006B6A0D"/>
    <w:rsid w:val="006B6FE3"/>
    <w:rsid w:val="006C7217"/>
    <w:rsid w:val="006E1CBA"/>
    <w:rsid w:val="006F654D"/>
    <w:rsid w:val="007034FB"/>
    <w:rsid w:val="00717A8A"/>
    <w:rsid w:val="00722F01"/>
    <w:rsid w:val="007233B8"/>
    <w:rsid w:val="00725102"/>
    <w:rsid w:val="00731DBD"/>
    <w:rsid w:val="00751643"/>
    <w:rsid w:val="0076276B"/>
    <w:rsid w:val="00786C36"/>
    <w:rsid w:val="00790489"/>
    <w:rsid w:val="007A27CD"/>
    <w:rsid w:val="007B4A47"/>
    <w:rsid w:val="007C5F1A"/>
    <w:rsid w:val="00802893"/>
    <w:rsid w:val="0082398F"/>
    <w:rsid w:val="008263E8"/>
    <w:rsid w:val="00842F73"/>
    <w:rsid w:val="00844419"/>
    <w:rsid w:val="00845FA7"/>
    <w:rsid w:val="00850BBD"/>
    <w:rsid w:val="00867F35"/>
    <w:rsid w:val="00881E41"/>
    <w:rsid w:val="008869C3"/>
    <w:rsid w:val="008933C8"/>
    <w:rsid w:val="008B7764"/>
    <w:rsid w:val="009351BB"/>
    <w:rsid w:val="0095152B"/>
    <w:rsid w:val="00962D66"/>
    <w:rsid w:val="00972D2F"/>
    <w:rsid w:val="009949C9"/>
    <w:rsid w:val="009D7D92"/>
    <w:rsid w:val="00A24CAF"/>
    <w:rsid w:val="00A25003"/>
    <w:rsid w:val="00A51913"/>
    <w:rsid w:val="00A57E5B"/>
    <w:rsid w:val="00A71D39"/>
    <w:rsid w:val="00A72736"/>
    <w:rsid w:val="00A767A9"/>
    <w:rsid w:val="00A824CC"/>
    <w:rsid w:val="00A93AE5"/>
    <w:rsid w:val="00AA7CE7"/>
    <w:rsid w:val="00AD222F"/>
    <w:rsid w:val="00AD7E7D"/>
    <w:rsid w:val="00AE0001"/>
    <w:rsid w:val="00AF2258"/>
    <w:rsid w:val="00B772DD"/>
    <w:rsid w:val="00BA7A56"/>
    <w:rsid w:val="00BB6218"/>
    <w:rsid w:val="00BD0B12"/>
    <w:rsid w:val="00BF0440"/>
    <w:rsid w:val="00C37660"/>
    <w:rsid w:val="00C75F85"/>
    <w:rsid w:val="00C8699C"/>
    <w:rsid w:val="00CC59CE"/>
    <w:rsid w:val="00CF6231"/>
    <w:rsid w:val="00D02616"/>
    <w:rsid w:val="00D22CFE"/>
    <w:rsid w:val="00D57783"/>
    <w:rsid w:val="00D62B62"/>
    <w:rsid w:val="00D81BD2"/>
    <w:rsid w:val="00D87827"/>
    <w:rsid w:val="00DB0064"/>
    <w:rsid w:val="00DC3969"/>
    <w:rsid w:val="00DD103B"/>
    <w:rsid w:val="00E02008"/>
    <w:rsid w:val="00E13A45"/>
    <w:rsid w:val="00E40E8C"/>
    <w:rsid w:val="00E606BE"/>
    <w:rsid w:val="00E66D3A"/>
    <w:rsid w:val="00EC1E78"/>
    <w:rsid w:val="00ED1944"/>
    <w:rsid w:val="00ED2D8B"/>
    <w:rsid w:val="00EF060F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A2582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56B8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x193iq5w">
    <w:name w:val="x193iq5w"/>
    <w:basedOn w:val="Standardnpsmoodstavce"/>
    <w:rsid w:val="00056B82"/>
  </w:style>
  <w:style w:type="character" w:styleId="Nzevknihy">
    <w:name w:val="Book Title"/>
    <w:basedOn w:val="Standardnpsmoodstavce"/>
    <w:uiPriority w:val="33"/>
    <w:qFormat/>
    <w:rsid w:val="008B776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chmi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onika.hrubalova@chm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226C-CC94-42AE-A862-10C15ECD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12</TotalTime>
  <Pages>6</Pages>
  <Words>1061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4</cp:revision>
  <cp:lastPrinted>2019-12-11T08:47:00Z</cp:lastPrinted>
  <dcterms:created xsi:type="dcterms:W3CDTF">2023-12-13T11:57:00Z</dcterms:created>
  <dcterms:modified xsi:type="dcterms:W3CDTF">2023-12-14T06:59:00Z</dcterms:modified>
</cp:coreProperties>
</file>