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2B4F35" w:rsidRDefault="002B4F35" w:rsidP="00C8699C">
      <w:pPr>
        <w:pStyle w:val="Nzev"/>
        <w:rPr>
          <w:sz w:val="56"/>
          <w:szCs w:val="56"/>
        </w:rPr>
      </w:pPr>
      <w:r w:rsidRPr="002B4F35">
        <w:rPr>
          <w:sz w:val="56"/>
          <w:szCs w:val="56"/>
        </w:rPr>
        <w:t>Zimní slunovrat přináší mystiku, my statistiku teplot a výšky sněhu.</w:t>
      </w:r>
    </w:p>
    <w:p w:rsidR="00BB6218" w:rsidRDefault="00BB6218" w:rsidP="0020378E">
      <w:r w:rsidRPr="00C869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6CC09" wp14:editId="173E76E6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64A5" id="Obdélník 22" o:spid="_x0000_s1026" style="position:absolute;margin-left:-64.6pt;margin-top:530.25pt;width:616.65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EW+Pe6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  <w:r w:rsidR="002B4F35">
        <w:t xml:space="preserve">Zimní slunovrat započne astronomickou zimu 21. prosince. Historické dokumenty </w:t>
      </w:r>
      <w:r w:rsidR="003F7477">
        <w:t>popisují</w:t>
      </w:r>
      <w:r w:rsidR="002B4F35">
        <w:t xml:space="preserve"> tento čas jako mystický. My jsme na den 21. prosince pohlédli klimatologickou optikou a přinášíme data za posledních 10 let, tedy nejnižší a nejvyšší teploty v tento den a výšku sněhové pokrývky. Můžeme pak porovnat s pranostikami a čarovat s úvahami, jaký bude následující rok. </w:t>
      </w:r>
    </w:p>
    <w:p w:rsidR="00C37660" w:rsidRDefault="00C37660" w:rsidP="0020378E"/>
    <w:p w:rsidR="002B4F35" w:rsidRDefault="002B4F35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B4F35" w:rsidRPr="00FD2F1E" w:rsidRDefault="002B4F35" w:rsidP="002B4F35">
      <w:pPr>
        <w:pStyle w:val="Nadpis3"/>
      </w:pPr>
      <w:r w:rsidRPr="00FD2F1E">
        <w:lastRenderedPageBreak/>
        <w:t xml:space="preserve">Čeká nás nejdelší noc v roce. Přichází mystický zimní slunovrat. </w:t>
      </w:r>
    </w:p>
    <w:p w:rsidR="002B4F35" w:rsidRPr="002B4F35" w:rsidRDefault="002B4F35" w:rsidP="002B4F35">
      <w:pPr>
        <w:pStyle w:val="text"/>
      </w:pPr>
      <w:r w:rsidRPr="002B4F35">
        <w:t xml:space="preserve">Zimní slunovrat se odehraje v pondělí </w:t>
      </w:r>
      <w:r w:rsidRPr="002B4F35">
        <w:rPr>
          <w:rStyle w:val="Zdraznn"/>
          <w:i w:val="0"/>
          <w:iCs w:val="0"/>
        </w:rPr>
        <w:t>21. prosince 2020</w:t>
      </w:r>
      <w:r w:rsidR="0011022F">
        <w:rPr>
          <w:rStyle w:val="Zdraznn"/>
          <w:i w:val="0"/>
          <w:iCs w:val="0"/>
        </w:rPr>
        <w:t xml:space="preserve"> v </w:t>
      </w:r>
      <w:r w:rsidRPr="002B4F35">
        <w:rPr>
          <w:rStyle w:val="Zdraznn"/>
          <w:i w:val="0"/>
          <w:iCs w:val="0"/>
        </w:rPr>
        <w:t>11:03</w:t>
      </w:r>
      <w:r w:rsidR="0011022F">
        <w:rPr>
          <w:rStyle w:val="Zdraznn"/>
          <w:i w:val="0"/>
          <w:iCs w:val="0"/>
        </w:rPr>
        <w:t xml:space="preserve"> h</w:t>
      </w:r>
      <w:r w:rsidRPr="002B4F35">
        <w:t xml:space="preserve">. Důvodem je, že naše severní polokoule je teď nejvíce odchýlená od Slunce. </w:t>
      </w:r>
    </w:p>
    <w:p w:rsidR="002B4F35" w:rsidRPr="00FD2F1E" w:rsidRDefault="002B4F35" w:rsidP="002B4F35">
      <w:pPr>
        <w:pStyle w:val="Nadpis3"/>
        <w:rPr>
          <w:lang w:eastAsia="cs-CZ"/>
        </w:rPr>
      </w:pPr>
      <w:r w:rsidRPr="00FD2F1E">
        <w:rPr>
          <w:lang w:eastAsia="cs-CZ"/>
        </w:rPr>
        <w:t>Jak dlouhý den nás dnes čeká? </w:t>
      </w:r>
    </w:p>
    <w:p w:rsidR="002B4F35" w:rsidRPr="00FD2F1E" w:rsidRDefault="002B4F35" w:rsidP="002B4F35">
      <w:pPr>
        <w:pStyle w:val="text"/>
        <w:rPr>
          <w:rFonts w:eastAsia="Times New Roman"/>
          <w:lang w:eastAsia="cs-CZ"/>
        </w:rPr>
      </w:pPr>
      <w:r w:rsidRPr="00FD2F1E">
        <w:rPr>
          <w:rFonts w:eastAsia="Times New Roman"/>
          <w:lang w:eastAsia="cs-CZ"/>
        </w:rPr>
        <w:t>Délka dne ale bude na různých místech Česka odlišná – podle toho, kde se člověk na severojižní ose nachází. Rozdíl se může lišit i více než o čtvrt hodiny. Na jihu v Českých Budějovicích bude den trvat 8 hodin a 13 minut, směrem na sever se pak den zkracuje. Už v Praze je o deset minut kratší a v Liberci den trvá jen 7 hodin a 57 minut.</w:t>
      </w:r>
    </w:p>
    <w:p w:rsidR="002B4F35" w:rsidRPr="00FD2F1E" w:rsidRDefault="002B4F35" w:rsidP="002B4F35">
      <w:pPr>
        <w:pStyle w:val="text"/>
        <w:rPr>
          <w:rFonts w:eastAsia="Times New Roman"/>
          <w:lang w:eastAsia="cs-CZ"/>
        </w:rPr>
      </w:pPr>
      <w:r w:rsidRPr="00FD2F1E">
        <w:rPr>
          <w:rFonts w:eastAsia="Times New Roman"/>
          <w:lang w:eastAsia="cs-CZ"/>
        </w:rPr>
        <w:t>Dále na sever se pak den zkracuje stále víc až k severnímu polárnímu kruhu – tam dnes slunce nevyjde vůbec. Naopak na jižní polokouli nezapadne slunce ani na polárním kruhu, vrcholí tam totiž polární den.</w:t>
      </w:r>
    </w:p>
    <w:p w:rsidR="002B4F35" w:rsidRPr="00FD2F1E" w:rsidRDefault="002B4F35" w:rsidP="002B4F35">
      <w:pPr>
        <w:pStyle w:val="text"/>
        <w:rPr>
          <w:rFonts w:eastAsia="Times New Roman"/>
          <w:lang w:eastAsia="cs-CZ"/>
        </w:rPr>
      </w:pPr>
      <w:r w:rsidRPr="00FD2F1E">
        <w:t>Zemská osa spojující severní a jižní pól, okolo které Země rotuje, je totiž vůči slunci šikmá. Slunce vystoupí v poledne pouze do výšky 16,5</w:t>
      </w:r>
      <w:r w:rsidR="003A62CB">
        <w:t xml:space="preserve"> °</w:t>
      </w:r>
      <w:r w:rsidRPr="00FD2F1E">
        <w:t>. Znamená to mimo jiné, že sluneční paprsky u nás dopadnou na Zemi nejvíce šikmo z celého roku. V létě bude slunce stoupat až do 63,5</w:t>
      </w:r>
      <w:r w:rsidR="003A62CB">
        <w:t xml:space="preserve"> °</w:t>
      </w:r>
      <w:r w:rsidRPr="00FD2F1E">
        <w:t>.</w:t>
      </w:r>
    </w:p>
    <w:p w:rsidR="002B4F35" w:rsidRDefault="002B4F35" w:rsidP="002B4F35">
      <w:pPr>
        <w:pStyle w:val="Nadpis3"/>
      </w:pPr>
      <w:r w:rsidRPr="00FD2F1E">
        <w:t xml:space="preserve">Datum 21. prosince není vždy jednoznačné.  </w:t>
      </w:r>
    </w:p>
    <w:p w:rsidR="002B4F35" w:rsidRPr="00FD2F1E" w:rsidRDefault="002B4F35" w:rsidP="002B4F35">
      <w:pPr>
        <w:pStyle w:val="text"/>
      </w:pPr>
      <w:r w:rsidRPr="00FD2F1E">
        <w:t>Zpravidla slunovrat vychází na 21. nebo 22. prosince, výjimečně ale může připadnout i na 20. nebo až 23. prosince. To je ale poměrně vzácné – konkrétně příští slunovrat s datem 20. prosince nastane v roce 2080 a na slunovrat s datem 23. prosince si musí lidé počkat dokonce až do roku 2303.</w:t>
      </w:r>
    </w:p>
    <w:p w:rsidR="002B4F35" w:rsidRPr="00FD2F1E" w:rsidRDefault="002B4F35" w:rsidP="002B4F35">
      <w:pPr>
        <w:pStyle w:val="text"/>
        <w:rPr>
          <w:rFonts w:eastAsia="Times New Roman"/>
          <w:lang w:eastAsia="cs-CZ"/>
        </w:rPr>
      </w:pPr>
      <w:r w:rsidRPr="00FD2F1E">
        <w:rPr>
          <w:rFonts w:eastAsia="Times New Roman"/>
          <w:lang w:eastAsia="cs-CZ"/>
        </w:rPr>
        <w:t>Slunce je v době zimního slunovratu nejníže nad obzorem a začne se od jižního obratníku zvolna vracet zpět k rovníku. Pozvolné prodlu</w:t>
      </w:r>
      <w:r w:rsidR="003F7477">
        <w:rPr>
          <w:rFonts w:eastAsia="Times New Roman"/>
          <w:lang w:eastAsia="cs-CZ"/>
        </w:rPr>
        <w:t>žování dne komentují pranostiky. Některé se zachovaly dodnes.</w:t>
      </w:r>
      <w:r w:rsidRPr="00FD2F1E">
        <w:rPr>
          <w:rFonts w:eastAsia="Times New Roman"/>
          <w:lang w:eastAsia="cs-CZ"/>
        </w:rPr>
        <w:t xml:space="preserve"> Uvedeme příkladem</w:t>
      </w:r>
      <w:r w:rsidR="003F7477">
        <w:rPr>
          <w:rFonts w:eastAsia="Times New Roman"/>
          <w:lang w:eastAsia="cs-CZ"/>
        </w:rPr>
        <w:t>:</w:t>
      </w:r>
      <w:r w:rsidRPr="00FD2F1E">
        <w:rPr>
          <w:rFonts w:eastAsia="Times New Roman"/>
          <w:lang w:eastAsia="cs-CZ"/>
        </w:rPr>
        <w:t xml:space="preserve"> „Na Boží narození (25. prosince) o kuří pokročení“, „Na Nový rok (1. ledna) o slepičí krok“, „Na Tři krále (6. ledna) o krok dále“ či „Na Hromnice (2. února) o hodinu více.“ </w:t>
      </w:r>
    </w:p>
    <w:p w:rsidR="002B4F35" w:rsidRPr="00FD2F1E" w:rsidRDefault="002B4F35" w:rsidP="002B4F35">
      <w:pPr>
        <w:pStyle w:val="Nadpis3"/>
        <w:rPr>
          <w:lang w:eastAsia="cs-CZ"/>
        </w:rPr>
      </w:pPr>
      <w:r w:rsidRPr="00FD2F1E">
        <w:rPr>
          <w:lang w:eastAsia="cs-CZ"/>
        </w:rPr>
        <w:t>Slunovrat popisuje mnoho pranostik.</w:t>
      </w:r>
    </w:p>
    <w:p w:rsidR="002B4F35" w:rsidRPr="00FD2F1E" w:rsidRDefault="002B4F35" w:rsidP="002B4F35">
      <w:pPr>
        <w:pStyle w:val="text"/>
      </w:pPr>
      <w:r w:rsidRPr="00FD2F1E">
        <w:t>Vrátíme se v čase a vzpomeneme nejdříve na 13. prosince, svatou Lucii. „Lucie noci upije (a dne nepřidá).“ Toto rčení o svaté Lucii vzniklo před změnou kalendáře. V letech 1520</w:t>
      </w:r>
      <w:r w:rsidR="003A62CB">
        <w:t>–</w:t>
      </w:r>
      <w:r w:rsidR="003F7477">
        <w:t>1582 připadal</w:t>
      </w:r>
      <w:r w:rsidRPr="00FD2F1E">
        <w:t xml:space="preserve"> zimní slunovrat na 13. prosince. Po přijetí gregoriánského kalendáře se začala uplatňovat „tomášská pranostika“ a slunovrat se pos</w:t>
      </w:r>
      <w:r w:rsidR="003F7477">
        <w:t>unul k 21. prosinci. Pořekadlo o</w:t>
      </w:r>
      <w:r w:rsidRPr="00FD2F1E">
        <w:t xml:space="preserve"> „upíjení noci“ známe od F. L. Čelakovského a patří mezi nejznámější tzv. astronomická paradoxa a vyplývá z rozdílu mezi pravým slunečním dnem a občanským dnem podle našich hodinek. Existovala i pověra, že v době od 3. prosince až do Vánoc, tedy po dobu 12 dnů, budeme podle počasí odhadovat počasí v následujícím roce. Tato pověra se tradovala v části Moravy a Slezska. Poslední více jak čtyři století tedy platí: „Na svatého Tomáše nejdéle noc naše.“</w:t>
      </w:r>
    </w:p>
    <w:p w:rsidR="002B4F35" w:rsidRPr="00FD2F1E" w:rsidRDefault="002B4F35" w:rsidP="002B4F35">
      <w:pPr>
        <w:pStyle w:val="text"/>
      </w:pPr>
      <w:r w:rsidRPr="00FD2F1E">
        <w:t>V mnoha kulturách představuje zimní slunovrat den, kdy se znovuzrodí slunce a s ním i lidská společnost. Slunovrat si člověk odpradávna spojuje s oslavou obnovy, plodnosti i okamžiky, kdy se živí mohou setkat s mrtvými.</w:t>
      </w:r>
    </w:p>
    <w:p w:rsidR="002B4F35" w:rsidRPr="00FD2F1E" w:rsidRDefault="002B4F35" w:rsidP="002B4F35">
      <w:pPr>
        <w:pStyle w:val="text"/>
        <w:rPr>
          <w:rFonts w:eastAsia="Times New Roman"/>
          <w:lang w:eastAsia="cs-CZ"/>
        </w:rPr>
      </w:pPr>
      <w:r w:rsidRPr="00FD2F1E">
        <w:rPr>
          <w:rFonts w:eastAsia="Times New Roman"/>
          <w:lang w:eastAsia="cs-CZ"/>
        </w:rPr>
        <w:t xml:space="preserve">Doba slunovratu dříve bývala příležitostí k oslavám, v české kotlině ho v době předhistorické slavili už Keltové. Významným svátkem se stal i pro Slovany, kteří slavili zrození mladého boha Slunce – Dažboga neboli Božice. Vše </w:t>
      </w:r>
      <w:r w:rsidRPr="00FD2F1E">
        <w:rPr>
          <w:rFonts w:eastAsia="Times New Roman"/>
          <w:lang w:eastAsia="cs-CZ"/>
        </w:rPr>
        <w:lastRenderedPageBreak/>
        <w:t>začalo večer před tímto svátkem magickými rituály, které byly zaměřené hlavně na věštění – rozkrajování jablka, házení střevíčku či lití vosku nebo olova se dochovaly dodnes.</w:t>
      </w:r>
    </w:p>
    <w:p w:rsidR="002B4F35" w:rsidRPr="00FD2F1E" w:rsidRDefault="002B4F35" w:rsidP="002B4F35">
      <w:pPr>
        <w:pStyle w:val="Nadpis3"/>
      </w:pPr>
      <w:r w:rsidRPr="00FD2F1E">
        <w:t>Klimatologická statistika teplot a výšky sněhu za posledních 10 let.</w:t>
      </w:r>
    </w:p>
    <w:p w:rsidR="002B4F35" w:rsidRPr="003F7477" w:rsidRDefault="002B4F35" w:rsidP="003F7477">
      <w:pPr>
        <w:pStyle w:val="text"/>
      </w:pPr>
      <w:r w:rsidRPr="003F7477">
        <w:t xml:space="preserve">Dnes tedy začíná astronomická zima. Zdánlivým paradoxem při tom je, že když my na severní polokouli máme zimu, Země se Slunci nejvíce přiblíží 4. ledna po své eliptické dráze. </w:t>
      </w:r>
    </w:p>
    <w:p w:rsidR="002B4F35" w:rsidRPr="003F7477" w:rsidRDefault="002B4F35" w:rsidP="003F7477">
      <w:pPr>
        <w:pStyle w:val="text"/>
      </w:pPr>
      <w:r w:rsidRPr="003F7477">
        <w:t>Příchod zimy avizují od začátku prosince různé</w:t>
      </w:r>
      <w:r w:rsidR="003F7477" w:rsidRPr="003F7477">
        <w:t xml:space="preserve"> pranostiky. Meteorologové považ</w:t>
      </w:r>
      <w:r w:rsidRPr="003F7477">
        <w:t xml:space="preserve">ují za začátek zimy 1. prosince, tedy klimatologické zimní období, které trvá do 28. února. Astronomická zima začíná 21. prosince a trvá do 21. března.  Právě na svatého Tomáše nás čeká nejdelší noc a nejkratší den. </w:t>
      </w:r>
    </w:p>
    <w:p w:rsidR="0059174B" w:rsidRPr="003F7477" w:rsidRDefault="0059174B" w:rsidP="003F7477">
      <w:pPr>
        <w:pStyle w:val="text"/>
      </w:pPr>
      <w:r w:rsidRPr="003F7477">
        <w:t xml:space="preserve">Meteorologové charakterizují toto období průměrnými denními teplotami 5 °C a nižší. Někteří zimu popisují jako období, kdy se vyskytuje sněhová </w:t>
      </w:r>
      <w:r w:rsidR="003F7477" w:rsidRPr="003F7477">
        <w:t>pokrývka, a denní</w:t>
      </w:r>
      <w:r w:rsidRPr="003F7477">
        <w:t xml:space="preserve"> minima teploty vzduchu klesají pod 0 °C. </w:t>
      </w:r>
    </w:p>
    <w:p w:rsidR="00B85EE7" w:rsidRPr="003F7477" w:rsidRDefault="002B4F35" w:rsidP="003F7477">
      <w:pPr>
        <w:pStyle w:val="text"/>
      </w:pPr>
      <w:r w:rsidRPr="003F7477">
        <w:t xml:space="preserve">My se </w:t>
      </w:r>
      <w:r w:rsidR="00B85EE7" w:rsidRPr="003F7477">
        <w:t xml:space="preserve">teď podíváme na to, jaké byly </w:t>
      </w:r>
      <w:r w:rsidR="003F7477">
        <w:t xml:space="preserve">na </w:t>
      </w:r>
      <w:r w:rsidR="00B85EE7" w:rsidRPr="003F7477">
        <w:t xml:space="preserve">21. prosince nejvyšší a nejnižší teploty a nejvyšší sněhová pokrývka za posledních </w:t>
      </w:r>
      <w:r w:rsidRPr="003F7477">
        <w:t xml:space="preserve">10 let. </w:t>
      </w:r>
    </w:p>
    <w:p w:rsidR="002B4F35" w:rsidRDefault="003F7477" w:rsidP="003F7477">
      <w:pPr>
        <w:pStyle w:val="text"/>
      </w:pPr>
      <w:r w:rsidRPr="003F7477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76892EC9" wp14:editId="07D4B9E0">
            <wp:simplePos x="0" y="0"/>
            <wp:positionH relativeFrom="column">
              <wp:posOffset>2540</wp:posOffset>
            </wp:positionH>
            <wp:positionV relativeFrom="paragraph">
              <wp:posOffset>1026795</wp:posOffset>
            </wp:positionV>
            <wp:extent cx="5549265" cy="3352800"/>
            <wp:effectExtent l="0" t="0" r="0" b="0"/>
            <wp:wrapTopAndBottom/>
            <wp:docPr id="1" name="Obrázek 1" descr="C:\Users\user\AppData\Local\Microsoft\Windows\INetCache\Content.Outlook\SRFS8KSZ\tz_sn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Outlook\SRFS8KSZ\tz_sn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F35" w:rsidRPr="003F7477">
        <w:t xml:space="preserve">Naši klimatologové vybrali údaje </w:t>
      </w:r>
      <w:r w:rsidR="00B85EE7" w:rsidRPr="003F7477">
        <w:t xml:space="preserve">o maximální </w:t>
      </w:r>
      <w:r w:rsidR="002B4F35" w:rsidRPr="003F7477">
        <w:t>sněhov</w:t>
      </w:r>
      <w:r w:rsidR="00B85EE7" w:rsidRPr="003F7477">
        <w:t>é</w:t>
      </w:r>
      <w:r w:rsidR="002B4F35" w:rsidRPr="003F7477">
        <w:t xml:space="preserve"> pokrýv</w:t>
      </w:r>
      <w:r w:rsidR="00B85EE7" w:rsidRPr="003F7477">
        <w:t xml:space="preserve">ce </w:t>
      </w:r>
      <w:r w:rsidR="002B4F35" w:rsidRPr="003F7477">
        <w:t>v den zimního slunovratu. V této malé statistice vyhrává</w:t>
      </w:r>
      <w:r w:rsidR="00B85EE7" w:rsidRPr="003F7477">
        <w:t xml:space="preserve"> počtem zmínek i nejvyšší hodnotou horská stanice</w:t>
      </w:r>
      <w:r w:rsidR="002B4F35" w:rsidRPr="003F7477">
        <w:t xml:space="preserve"> Labská bouda</w:t>
      </w:r>
      <w:r w:rsidR="00B85EE7" w:rsidRPr="003F7477">
        <w:t>. V</w:t>
      </w:r>
      <w:r w:rsidR="00D23A85">
        <w:t> roce 2017 zde leželo úctyhodných</w:t>
      </w:r>
      <w:r w:rsidR="002B4F35" w:rsidRPr="003F7477">
        <w:t xml:space="preserve"> 162 cm sněhu. Sezóna 2017/2018 disponovala velkým objemem zásoby vody ve sněhu</w:t>
      </w:r>
      <w:r w:rsidR="00B85EE7" w:rsidRPr="003F7477">
        <w:t>. N</w:t>
      </w:r>
      <w:r w:rsidR="002B4F35" w:rsidRPr="003F7477">
        <w:t xml:space="preserve">aopak velmi málo </w:t>
      </w:r>
      <w:r w:rsidR="00B85EE7" w:rsidRPr="003F7477">
        <w:t xml:space="preserve">sněhu tu </w:t>
      </w:r>
      <w:r w:rsidR="002B4F35" w:rsidRPr="003F7477">
        <w:t xml:space="preserve">bylo </w:t>
      </w:r>
      <w:r w:rsidR="002B4F35" w:rsidRPr="00FD2F1E">
        <w:t xml:space="preserve">v loňském zimním období, </w:t>
      </w:r>
      <w:r w:rsidR="00B85EE7">
        <w:t>tehdy</w:t>
      </w:r>
      <w:r w:rsidR="002B4F35" w:rsidRPr="00FD2F1E">
        <w:t xml:space="preserve"> na Labské boudě 21. prosince leželo pouhých 25 cm. </w:t>
      </w:r>
    </w:p>
    <w:p w:rsidR="002B4F35" w:rsidRPr="00FD2F1E" w:rsidRDefault="002B4F35" w:rsidP="002B4F35">
      <w:pPr>
        <w:rPr>
          <w:rFonts w:ascii="Arial" w:hAnsi="Arial" w:cs="Arial"/>
          <w:sz w:val="24"/>
          <w:szCs w:val="24"/>
        </w:rPr>
      </w:pPr>
    </w:p>
    <w:p w:rsidR="002B4F35" w:rsidRPr="00FD2F1E" w:rsidRDefault="003F7477" w:rsidP="002B4F35">
      <w:pPr>
        <w:pStyle w:val="text"/>
      </w:pPr>
      <w:r w:rsidRPr="003F7477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6EB8CBD" wp14:editId="1582D148">
            <wp:simplePos x="0" y="0"/>
            <wp:positionH relativeFrom="margin">
              <wp:align>left</wp:align>
            </wp:positionH>
            <wp:positionV relativeFrom="paragraph">
              <wp:posOffset>1048385</wp:posOffset>
            </wp:positionV>
            <wp:extent cx="5622925" cy="3397885"/>
            <wp:effectExtent l="0" t="0" r="0" b="0"/>
            <wp:wrapTopAndBottom/>
            <wp:docPr id="15" name="Obrázek 15" descr="C:\Users\user\AppData\Local\Microsoft\Windows\INetCache\Content.Outlook\SRFS8KSZ\tz_t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Outlook\SRFS8KSZ\tz_tma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2CB" w:rsidRPr="003F747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A3677C" wp14:editId="55C5DFF4">
            <wp:simplePos x="0" y="0"/>
            <wp:positionH relativeFrom="margin">
              <wp:posOffset>1905</wp:posOffset>
            </wp:positionH>
            <wp:positionV relativeFrom="paragraph">
              <wp:posOffset>4943475</wp:posOffset>
            </wp:positionV>
            <wp:extent cx="5762625" cy="3653155"/>
            <wp:effectExtent l="0" t="0" r="9525" b="4445"/>
            <wp:wrapTopAndBottom/>
            <wp:docPr id="5" name="Obrázek 5" descr="C:\Users\user\AppData\Local\Microsoft\Windows\INetCache\Content.Outlook\SRFS8KSZ\tz_t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Outlook\SRFS8KSZ\tz_tm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EE7" w:rsidRPr="003F7477">
        <w:t xml:space="preserve">Podívejme se na teploty. </w:t>
      </w:r>
      <w:r w:rsidR="002B4F35" w:rsidRPr="003F7477">
        <w:t xml:space="preserve">V maximálních teplotách </w:t>
      </w:r>
      <w:r w:rsidR="00FE618B" w:rsidRPr="003F7477">
        <w:t>se střídají</w:t>
      </w:r>
      <w:r w:rsidR="002B4F35" w:rsidRPr="003F7477">
        <w:t xml:space="preserve"> různ</w:t>
      </w:r>
      <w:r w:rsidR="00FE618B" w:rsidRPr="003F7477">
        <w:t>á</w:t>
      </w:r>
      <w:r w:rsidR="002B4F35" w:rsidRPr="003F7477">
        <w:t xml:space="preserve"> míst</w:t>
      </w:r>
      <w:r w:rsidR="00FE618B" w:rsidRPr="003F7477">
        <w:t>a</w:t>
      </w:r>
      <w:r w:rsidR="003A62CB" w:rsidRPr="003F7477">
        <w:t xml:space="preserve"> a </w:t>
      </w:r>
      <w:r w:rsidR="002B4F35" w:rsidRPr="003F7477">
        <w:t xml:space="preserve">překvapivě </w:t>
      </w:r>
      <w:r w:rsidR="003A62CB" w:rsidRPr="003F7477">
        <w:t xml:space="preserve">v </w:t>
      </w:r>
      <w:r w:rsidR="002B4F35" w:rsidRPr="003F7477">
        <w:t>jedn</w:t>
      </w:r>
      <w:r w:rsidR="003A62CB" w:rsidRPr="003F7477">
        <w:t>om</w:t>
      </w:r>
      <w:r w:rsidR="002B4F35" w:rsidRPr="003F7477">
        <w:t xml:space="preserve"> ro</w:t>
      </w:r>
      <w:r w:rsidR="003A62CB" w:rsidRPr="003F7477">
        <w:t>ce</w:t>
      </w:r>
      <w:r w:rsidR="002B4F35" w:rsidRPr="003F7477">
        <w:t xml:space="preserve"> vítězí i Churáňov. Ovšem zkušenost s inverzemi může podpořit toto vítězství. Sami jsme byli svědky krásného a teplého počasí v půlce listopadu, které panovalo s vyššími teplotami v oblastech nad 800 m n. m. a naopak v nížinách nás zahaloval mráz a mrznoucí mlhy.</w:t>
      </w:r>
      <w:r w:rsidR="00D23A85">
        <w:t xml:space="preserve"> U nejnižších teplot, </w:t>
      </w:r>
      <w:r w:rsidR="003A62CB" w:rsidRPr="003F7477">
        <w:t>překvapivě</w:t>
      </w:r>
      <w:r w:rsidR="00D23A85">
        <w:t>,</w:t>
      </w:r>
      <w:r w:rsidR="003A62CB" w:rsidRPr="003F7477">
        <w:t xml:space="preserve"> nejsou mrazové oblasti Kvilda-Perla a Jizerka</w:t>
      </w:r>
      <w:r w:rsidR="003A62CB" w:rsidRPr="002B4F35">
        <w:t xml:space="preserve"> jednoznačnými lídry</w:t>
      </w:r>
      <w:r w:rsidR="003A62CB">
        <w:t>.</w:t>
      </w:r>
    </w:p>
    <w:p w:rsidR="002B4F35" w:rsidRDefault="002B4F35" w:rsidP="00114637">
      <w:pPr>
        <w:pStyle w:val="Nadpiskontakt"/>
        <w:sectPr w:rsidR="002B4F35" w:rsidSect="00972D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  <w:bookmarkStart w:id="0" w:name="_GoBack"/>
      <w:bookmarkEnd w:id="0"/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470CCA" w:rsidRPr="00114637" w:rsidRDefault="00470CCA" w:rsidP="00114637">
      <w:pPr>
        <w:pStyle w:val="kontaktostatn"/>
      </w:pPr>
      <w:r w:rsidRPr="00114637">
        <w:t>Lenka Crhová / klimatologie</w:t>
      </w:r>
    </w:p>
    <w:p w:rsidR="003F7477" w:rsidRDefault="00470CCA" w:rsidP="00114637">
      <w:pPr>
        <w:pStyle w:val="Kontaktodborngarant"/>
      </w:pPr>
      <w:r w:rsidRPr="00114637">
        <w:t>Podrobné informace naleznete:</w:t>
      </w:r>
      <w:r w:rsidR="003F7477">
        <w:t xml:space="preserve"> </w:t>
      </w:r>
    </w:p>
    <w:p w:rsidR="003F7477" w:rsidRPr="003F7477" w:rsidRDefault="003F7477" w:rsidP="00114637">
      <w:pPr>
        <w:pStyle w:val="Kontaktodborngarant"/>
        <w:rPr>
          <w:b w:val="0"/>
        </w:rPr>
      </w:pPr>
      <w:r w:rsidRPr="003F7477">
        <w:rPr>
          <w:b w:val="0"/>
        </w:rPr>
        <w:t>www.chmi.cz</w:t>
      </w:r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75" w:rsidRDefault="001C7D75" w:rsidP="0020378E">
      <w:r>
        <w:separator/>
      </w:r>
    </w:p>
  </w:endnote>
  <w:endnote w:type="continuationSeparator" w:id="0">
    <w:p w:rsidR="001C7D75" w:rsidRDefault="001C7D75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C561B5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C561B5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75" w:rsidRDefault="001C7D75" w:rsidP="0020378E">
      <w:r>
        <w:separator/>
      </w:r>
    </w:p>
  </w:footnote>
  <w:footnote w:type="continuationSeparator" w:id="0">
    <w:p w:rsidR="001C7D75" w:rsidRDefault="001C7D75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2B4F35">
      <w:t>17</w:t>
    </w:r>
    <w:r w:rsidRPr="00AD7E7D">
      <w:t xml:space="preserve">. </w:t>
    </w:r>
    <w:r w:rsidR="0095152B">
      <w:t>12</w:t>
    </w:r>
    <w:r w:rsidRPr="00AD7E7D">
      <w:t>. 20</w:t>
    </w:r>
    <w:r w:rsidR="002B4F35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2B4F35">
      <w:t>17</w:t>
    </w:r>
    <w:r>
      <w:t>.</w:t>
    </w:r>
    <w:r w:rsidR="0095152B">
      <w:t xml:space="preserve"> </w:t>
    </w:r>
    <w:r>
      <w:t>12.</w:t>
    </w:r>
    <w:r w:rsidR="0095152B">
      <w:t xml:space="preserve"> </w:t>
    </w:r>
    <w:r w:rsidR="002B4F35"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35"/>
    <w:rsid w:val="000265D3"/>
    <w:rsid w:val="00061227"/>
    <w:rsid w:val="000D030E"/>
    <w:rsid w:val="000E36E6"/>
    <w:rsid w:val="00104EB3"/>
    <w:rsid w:val="0011022F"/>
    <w:rsid w:val="00110A36"/>
    <w:rsid w:val="00114637"/>
    <w:rsid w:val="00143F01"/>
    <w:rsid w:val="00151E7D"/>
    <w:rsid w:val="001C049B"/>
    <w:rsid w:val="001C7D75"/>
    <w:rsid w:val="001E792E"/>
    <w:rsid w:val="0020378E"/>
    <w:rsid w:val="00206513"/>
    <w:rsid w:val="002B4F35"/>
    <w:rsid w:val="002E44DF"/>
    <w:rsid w:val="002F2AAD"/>
    <w:rsid w:val="00340013"/>
    <w:rsid w:val="00350855"/>
    <w:rsid w:val="003A47CC"/>
    <w:rsid w:val="003A62CB"/>
    <w:rsid w:val="003F7477"/>
    <w:rsid w:val="0044154F"/>
    <w:rsid w:val="004456B9"/>
    <w:rsid w:val="004468C2"/>
    <w:rsid w:val="00470CCA"/>
    <w:rsid w:val="00490102"/>
    <w:rsid w:val="004A2CA8"/>
    <w:rsid w:val="00510355"/>
    <w:rsid w:val="005244EB"/>
    <w:rsid w:val="005609C7"/>
    <w:rsid w:val="00561446"/>
    <w:rsid w:val="0059174B"/>
    <w:rsid w:val="005B474C"/>
    <w:rsid w:val="00601D2B"/>
    <w:rsid w:val="006B6A0D"/>
    <w:rsid w:val="006B6FE3"/>
    <w:rsid w:val="006E1CBA"/>
    <w:rsid w:val="00717A8A"/>
    <w:rsid w:val="007233B8"/>
    <w:rsid w:val="00725102"/>
    <w:rsid w:val="0076203E"/>
    <w:rsid w:val="007B4A47"/>
    <w:rsid w:val="007B7706"/>
    <w:rsid w:val="00802893"/>
    <w:rsid w:val="008263E8"/>
    <w:rsid w:val="00845FA7"/>
    <w:rsid w:val="00881E41"/>
    <w:rsid w:val="0095152B"/>
    <w:rsid w:val="00962D66"/>
    <w:rsid w:val="00972D2F"/>
    <w:rsid w:val="00A24CAF"/>
    <w:rsid w:val="00A628AA"/>
    <w:rsid w:val="00A71D39"/>
    <w:rsid w:val="00A72736"/>
    <w:rsid w:val="00A824CC"/>
    <w:rsid w:val="00AD7E7D"/>
    <w:rsid w:val="00AE0001"/>
    <w:rsid w:val="00B772DD"/>
    <w:rsid w:val="00B85EE7"/>
    <w:rsid w:val="00BA7A56"/>
    <w:rsid w:val="00BB6218"/>
    <w:rsid w:val="00BD0B12"/>
    <w:rsid w:val="00BF0440"/>
    <w:rsid w:val="00C37660"/>
    <w:rsid w:val="00C4120A"/>
    <w:rsid w:val="00C561B5"/>
    <w:rsid w:val="00C8699C"/>
    <w:rsid w:val="00CC59CE"/>
    <w:rsid w:val="00CF6231"/>
    <w:rsid w:val="00D23A85"/>
    <w:rsid w:val="00D87827"/>
    <w:rsid w:val="00DB0064"/>
    <w:rsid w:val="00DD103B"/>
    <w:rsid w:val="00E02008"/>
    <w:rsid w:val="00E13A45"/>
    <w:rsid w:val="00E57781"/>
    <w:rsid w:val="00E606BE"/>
    <w:rsid w:val="00E66D3A"/>
    <w:rsid w:val="00E7279B"/>
    <w:rsid w:val="00ED1944"/>
    <w:rsid w:val="00F11B7F"/>
    <w:rsid w:val="00F32C5D"/>
    <w:rsid w:val="00F979BB"/>
    <w:rsid w:val="00FB2B86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30CEED-C45C-4F75-BF87-4D60AA7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Normlnweb">
    <w:name w:val="Normal (Web)"/>
    <w:basedOn w:val="Normln"/>
    <w:uiPriority w:val="99"/>
    <w:unhideWhenUsed/>
    <w:rsid w:val="002B4F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B4F3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577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7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78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781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06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8338-9010-43E0-93B7-1CC2FEDD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5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SOUČKOVÁ, Mgr.</cp:lastModifiedBy>
  <cp:revision>2</cp:revision>
  <cp:lastPrinted>2019-12-11T08:47:00Z</cp:lastPrinted>
  <dcterms:created xsi:type="dcterms:W3CDTF">2020-12-16T11:10:00Z</dcterms:created>
  <dcterms:modified xsi:type="dcterms:W3CDTF">2020-12-16T11:10:00Z</dcterms:modified>
</cp:coreProperties>
</file>